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3C164" w14:textId="36287CC4" w:rsidR="0045765B" w:rsidRDefault="00D76166" w:rsidP="00357FD7">
      <w:pPr>
        <w:pStyle w:val="Titel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4ED83BE" wp14:editId="715B9D2C">
            <wp:simplePos x="0" y="0"/>
            <wp:positionH relativeFrom="column">
              <wp:posOffset>4563745</wp:posOffset>
            </wp:positionH>
            <wp:positionV relativeFrom="paragraph">
              <wp:posOffset>-403225</wp:posOffset>
            </wp:positionV>
            <wp:extent cx="1622425" cy="1043300"/>
            <wp:effectExtent l="0" t="0" r="0" b="5080"/>
            <wp:wrapNone/>
            <wp:docPr id="1822624032" name="Grafik 1" descr="Ein Bild, das Text, Screenshot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624032" name="Grafik 1" descr="Ein Bild, das Text, Screenshot, Schrif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B2" w:rsidRPr="009513E7"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6B8CAA4" wp14:editId="6DB41E52">
            <wp:simplePos x="897255" y="746760"/>
            <wp:positionH relativeFrom="margin">
              <wp:align>left</wp:align>
            </wp:positionH>
            <wp:positionV relativeFrom="margin">
              <wp:align>top</wp:align>
            </wp:positionV>
            <wp:extent cx="1622425" cy="279400"/>
            <wp:effectExtent l="0" t="0" r="0" b="6350"/>
            <wp:wrapSquare wrapText="bothSides"/>
            <wp:docPr id="5" name="Image 2" descr="Description : effe_logo_original sw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effe_logo_original sw_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A4B73" w14:textId="77777777" w:rsidR="0045765B" w:rsidRPr="0045765B" w:rsidRDefault="0045765B" w:rsidP="0045765B">
      <w:pPr>
        <w:rPr>
          <w:lang w:val="fr-CH"/>
        </w:rPr>
      </w:pPr>
    </w:p>
    <w:p w14:paraId="120458C3" w14:textId="4560AE83" w:rsidR="00281E8C" w:rsidRPr="0045765B" w:rsidRDefault="00102FF8" w:rsidP="00357FD7">
      <w:pPr>
        <w:pStyle w:val="Titel"/>
        <w:rPr>
          <w:sz w:val="44"/>
          <w:szCs w:val="44"/>
          <w:lang w:val="fr-CH"/>
        </w:rPr>
      </w:pPr>
      <w:r w:rsidRPr="0045765B">
        <w:rPr>
          <w:sz w:val="44"/>
          <w:szCs w:val="44"/>
          <w:lang w:val="fr-CH"/>
        </w:rPr>
        <w:t xml:space="preserve">Inscription </w:t>
      </w:r>
      <w:r w:rsidR="009513E7" w:rsidRPr="0045765B">
        <w:rPr>
          <w:sz w:val="44"/>
          <w:szCs w:val="44"/>
          <w:lang w:val="fr-CH"/>
        </w:rPr>
        <w:t>pour la formation</w:t>
      </w:r>
      <w:r w:rsidR="008E3C8C" w:rsidRPr="0045765B">
        <w:rPr>
          <w:sz w:val="44"/>
          <w:szCs w:val="44"/>
          <w:lang w:val="fr-CH"/>
        </w:rPr>
        <w:br/>
      </w:r>
      <w:r w:rsidRPr="0045765B">
        <w:rPr>
          <w:sz w:val="44"/>
          <w:szCs w:val="44"/>
          <w:lang w:val="fr-CH"/>
        </w:rPr>
        <w:t xml:space="preserve">« Soutien linguistique intégré </w:t>
      </w:r>
      <w:r w:rsidR="00A3524B" w:rsidRPr="0045765B">
        <w:rPr>
          <w:sz w:val="44"/>
          <w:szCs w:val="44"/>
          <w:lang w:val="fr-CH"/>
        </w:rPr>
        <w:t xml:space="preserve">au </w:t>
      </w:r>
      <w:r w:rsidRPr="0045765B">
        <w:rPr>
          <w:sz w:val="44"/>
          <w:szCs w:val="44"/>
          <w:lang w:val="fr-CH"/>
        </w:rPr>
        <w:t>quotidien »</w:t>
      </w:r>
    </w:p>
    <w:p w14:paraId="362418EF" w14:textId="24F4C3F0" w:rsidR="00281E8C" w:rsidRPr="009513E7" w:rsidRDefault="00C422B6" w:rsidP="001843C9">
      <w:pPr>
        <w:pStyle w:val="berschrift1"/>
        <w:rPr>
          <w:lang w:val="fr-CH"/>
        </w:rPr>
      </w:pPr>
      <w:r w:rsidRPr="001843C9">
        <w:t>Information</w: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F5A20" w:rsidRPr="006F4F42" w14:paraId="3CBE89E1" w14:textId="77777777" w:rsidTr="00BB4232">
        <w:tc>
          <w:tcPr>
            <w:tcW w:w="1560" w:type="dxa"/>
          </w:tcPr>
          <w:p w14:paraId="3F6FF5CF" w14:textId="59B8D158" w:rsidR="001F5A20" w:rsidRPr="009513E7" w:rsidRDefault="001F5A20" w:rsidP="001E11FA">
            <w:pPr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Dates*</w:t>
            </w:r>
          </w:p>
        </w:tc>
        <w:tc>
          <w:tcPr>
            <w:tcW w:w="8363" w:type="dxa"/>
          </w:tcPr>
          <w:p w14:paraId="35D61678" w14:textId="77777777" w:rsidR="001F5A20" w:rsidRDefault="001F5A20" w:rsidP="008735CF">
            <w:pPr>
              <w:rPr>
                <w:lang w:val="fr-CH"/>
              </w:rPr>
            </w:pPr>
            <w:r>
              <w:rPr>
                <w:lang w:val="fr-CH"/>
              </w:rPr>
              <w:t xml:space="preserve">4 fois le samedi, de 9h30 à 13h30 : </w:t>
            </w:r>
          </w:p>
          <w:p w14:paraId="7128B708" w14:textId="77777777" w:rsidR="001F5A20" w:rsidRDefault="001F5A20" w:rsidP="00CF6C8D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24 août 2024</w:t>
            </w:r>
          </w:p>
          <w:p w14:paraId="4202AC03" w14:textId="77777777" w:rsidR="001F5A20" w:rsidRDefault="001F5A20" w:rsidP="00CF6C8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14 septembre 2024</w:t>
            </w:r>
          </w:p>
          <w:p w14:paraId="7B8DBD89" w14:textId="77777777" w:rsidR="001F5A20" w:rsidRDefault="001F5A20" w:rsidP="00CF6C8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26 octobre 2024</w:t>
            </w:r>
          </w:p>
          <w:p w14:paraId="07AD37CB" w14:textId="77777777" w:rsidR="001F5A20" w:rsidRDefault="001F5A20" w:rsidP="00CF6C8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23 novembre 2024</w:t>
            </w:r>
          </w:p>
          <w:p w14:paraId="68D2A7F7" w14:textId="77777777" w:rsidR="001F5A20" w:rsidRPr="00396A64" w:rsidRDefault="001F5A20" w:rsidP="00CF6C8D">
            <w:pPr>
              <w:rPr>
                <w:b/>
                <w:bCs/>
                <w:lang w:val="it-IT"/>
              </w:rPr>
            </w:pPr>
            <w:r w:rsidRPr="009513E7">
              <w:rPr>
                <w:i/>
                <w:iCs/>
                <w:sz w:val="20"/>
                <w:szCs w:val="20"/>
                <w:lang w:val="fr-CH"/>
              </w:rPr>
              <w:t>* Le cours aura lieu à partir de 8 personnes</w:t>
            </w:r>
          </w:p>
          <w:p w14:paraId="4535D1CD" w14:textId="559E650C" w:rsidR="001F5A20" w:rsidRPr="009513E7" w:rsidRDefault="001F5A20" w:rsidP="001F5A20">
            <w:pPr>
              <w:rPr>
                <w:i/>
                <w:iCs/>
                <w:sz w:val="20"/>
                <w:szCs w:val="20"/>
                <w:lang w:val="fr-CH"/>
              </w:rPr>
            </w:pPr>
            <w:r w:rsidRPr="009513E7">
              <w:rPr>
                <w:i/>
                <w:iCs/>
                <w:sz w:val="20"/>
                <w:szCs w:val="20"/>
                <w:lang w:val="fr-CH"/>
              </w:rPr>
              <w:t>.</w:t>
            </w:r>
          </w:p>
        </w:tc>
      </w:tr>
      <w:tr w:rsidR="00A3524B" w:rsidRPr="006F4F42" w14:paraId="595464E7" w14:textId="77777777" w:rsidTr="00CD077D">
        <w:tc>
          <w:tcPr>
            <w:tcW w:w="1560" w:type="dxa"/>
          </w:tcPr>
          <w:p w14:paraId="6D66260B" w14:textId="77777777" w:rsidR="00A3524B" w:rsidRDefault="00A3524B" w:rsidP="00A3524B">
            <w:pPr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Lieu du cours</w:t>
            </w:r>
          </w:p>
          <w:p w14:paraId="74BC3F7F" w14:textId="19357E98" w:rsidR="00B3355B" w:rsidRPr="00B3355B" w:rsidRDefault="00B3355B" w:rsidP="00A3524B">
            <w:pPr>
              <w:rPr>
                <w:lang w:val="fr-CH"/>
              </w:rPr>
            </w:pPr>
            <w:r w:rsidRPr="00B3355B">
              <w:rPr>
                <w:lang w:val="fr-CH"/>
              </w:rPr>
              <w:t>(nouveau)</w:t>
            </w:r>
          </w:p>
        </w:tc>
        <w:tc>
          <w:tcPr>
            <w:tcW w:w="8363" w:type="dxa"/>
          </w:tcPr>
          <w:p w14:paraId="2B69844F" w14:textId="77777777" w:rsidR="00A3524B" w:rsidRPr="00B3355B" w:rsidRDefault="00A3524B" w:rsidP="00A3524B">
            <w:pPr>
              <w:rPr>
                <w:color w:val="7F1620" w:themeColor="accent3" w:themeShade="80"/>
              </w:rPr>
            </w:pPr>
            <w:r w:rsidRPr="00B3355B">
              <w:rPr>
                <w:color w:val="7F1620" w:themeColor="accent3" w:themeShade="80"/>
              </w:rPr>
              <w:t>effe - espace de formations fachstelle für erwachsenenbildung</w:t>
            </w:r>
          </w:p>
          <w:p w14:paraId="29F06430" w14:textId="77777777" w:rsidR="00A3524B" w:rsidRPr="00B3355B" w:rsidRDefault="00735AC2" w:rsidP="00A3524B">
            <w:pPr>
              <w:rPr>
                <w:color w:val="7F1620" w:themeColor="accent3" w:themeShade="80"/>
                <w:lang w:val="fr-CH"/>
              </w:rPr>
            </w:pPr>
            <w:r w:rsidRPr="00B3355B">
              <w:rPr>
                <w:color w:val="7F1620" w:themeColor="accent3" w:themeShade="80"/>
                <w:lang w:val="fr-CH"/>
              </w:rPr>
              <w:t>R</w:t>
            </w:r>
            <w:r w:rsidR="00A3524B" w:rsidRPr="00B3355B">
              <w:rPr>
                <w:color w:val="7F1620" w:themeColor="accent3" w:themeShade="80"/>
                <w:lang w:val="fr-CH"/>
              </w:rPr>
              <w:t>ue Jean-Sessler 7/</w:t>
            </w:r>
            <w:r w:rsidRPr="00B3355B">
              <w:rPr>
                <w:color w:val="7F1620" w:themeColor="accent3" w:themeShade="80"/>
                <w:lang w:val="fr-CH"/>
              </w:rPr>
              <w:t xml:space="preserve"> </w:t>
            </w:r>
            <w:r w:rsidR="00A3524B" w:rsidRPr="00B3355B">
              <w:rPr>
                <w:color w:val="7F1620" w:themeColor="accent3" w:themeShade="80"/>
                <w:lang w:val="fr-CH"/>
              </w:rPr>
              <w:t xml:space="preserve">Jean-Sessler-Strasse 7, 2502 Biel/Bienne </w:t>
            </w:r>
          </w:p>
          <w:p w14:paraId="74DCE544" w14:textId="687468C1" w:rsidR="00B3355B" w:rsidRPr="00B3355B" w:rsidRDefault="00B3355B" w:rsidP="00A3524B">
            <w:pPr>
              <w:rPr>
                <w:color w:val="7F1620" w:themeColor="accent3" w:themeShade="80"/>
                <w:lang w:val="fr-CH"/>
              </w:rPr>
            </w:pPr>
          </w:p>
        </w:tc>
      </w:tr>
      <w:tr w:rsidR="00C422B6" w:rsidRPr="006F4F42" w14:paraId="05BB5723" w14:textId="77777777" w:rsidTr="00CD077D">
        <w:trPr>
          <w:trHeight w:val="535"/>
        </w:trPr>
        <w:tc>
          <w:tcPr>
            <w:tcW w:w="1560" w:type="dxa"/>
          </w:tcPr>
          <w:p w14:paraId="15AFCDDC" w14:textId="4C3E394C" w:rsidR="00C422B6" w:rsidRPr="009513E7" w:rsidRDefault="00A3524B" w:rsidP="001E11FA">
            <w:pPr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Formatrice</w:t>
            </w:r>
          </w:p>
        </w:tc>
        <w:tc>
          <w:tcPr>
            <w:tcW w:w="8363" w:type="dxa"/>
          </w:tcPr>
          <w:p w14:paraId="14791F88" w14:textId="4CA8F520" w:rsidR="00FF7B40" w:rsidRPr="00710AB2" w:rsidRDefault="00AB17CB" w:rsidP="001E11FA">
            <w:pPr>
              <w:rPr>
                <w:lang w:val="it-CH"/>
              </w:rPr>
            </w:pPr>
            <w:r w:rsidRPr="00710AB2">
              <w:rPr>
                <w:lang w:val="it-CH"/>
              </w:rPr>
              <w:t>Mariangela Pretto, mariangela.pretto@effe.ch / 032 322 66 02</w:t>
            </w:r>
          </w:p>
        </w:tc>
      </w:tr>
      <w:tr w:rsidR="00C422B6" w:rsidRPr="006F4F42" w14:paraId="35C96110" w14:textId="77777777" w:rsidTr="00CD077D">
        <w:trPr>
          <w:trHeight w:val="1202"/>
        </w:trPr>
        <w:tc>
          <w:tcPr>
            <w:tcW w:w="1560" w:type="dxa"/>
          </w:tcPr>
          <w:p w14:paraId="7F0A8C10" w14:textId="1481B3C0" w:rsidR="00C422B6" w:rsidRPr="009513E7" w:rsidRDefault="00C735AB" w:rsidP="001E11FA">
            <w:pPr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Coût</w:t>
            </w:r>
          </w:p>
        </w:tc>
        <w:tc>
          <w:tcPr>
            <w:tcW w:w="8363" w:type="dxa"/>
          </w:tcPr>
          <w:p w14:paraId="77C0A7EF" w14:textId="65D84757" w:rsidR="005F3963" w:rsidRPr="00710AB2" w:rsidRDefault="0090253B" w:rsidP="001E11FA">
            <w:pPr>
              <w:rPr>
                <w:sz w:val="22"/>
                <w:szCs w:val="22"/>
                <w:lang w:val="fr-CH"/>
              </w:rPr>
            </w:pPr>
            <w:r w:rsidRPr="00710AB2">
              <w:rPr>
                <w:lang w:val="fr-CH"/>
              </w:rPr>
              <w:t>Employé</w:t>
            </w:r>
            <w:r w:rsidR="00A3524B" w:rsidRPr="00710AB2">
              <w:rPr>
                <w:lang w:val="fr-CH"/>
              </w:rPr>
              <w:t>-e-</w:t>
            </w:r>
            <w:r w:rsidRPr="00710AB2">
              <w:rPr>
                <w:lang w:val="fr-CH"/>
              </w:rPr>
              <w:t xml:space="preserve">s </w:t>
            </w:r>
            <w:r w:rsidR="00A3524B" w:rsidRPr="00710AB2">
              <w:rPr>
                <w:lang w:val="fr-CH"/>
              </w:rPr>
              <w:t>diplomé-e-s</w:t>
            </w:r>
            <w:r w:rsidRPr="00710AB2">
              <w:rPr>
                <w:lang w:val="fr-CH"/>
              </w:rPr>
              <w:t xml:space="preserve"> d'une crèche du canton de Berne</w:t>
            </w:r>
            <w:r w:rsidR="00A3524B" w:rsidRPr="00710AB2">
              <w:rPr>
                <w:lang w:val="fr-CH"/>
              </w:rPr>
              <w:t xml:space="preserve"> </w:t>
            </w:r>
            <w:r w:rsidRPr="00710AB2">
              <w:rPr>
                <w:lang w:val="fr-CH"/>
              </w:rPr>
              <w:t xml:space="preserve">: CHF </w:t>
            </w:r>
            <w:r w:rsidR="007D3C84">
              <w:rPr>
                <w:lang w:val="fr-CH"/>
              </w:rPr>
              <w:t>277.35</w:t>
            </w:r>
            <w:r w:rsidRPr="00710AB2">
              <w:rPr>
                <w:lang w:val="fr-CH"/>
              </w:rPr>
              <w:t>*</w:t>
            </w:r>
            <w:r w:rsidR="00651711" w:rsidRPr="00710AB2">
              <w:rPr>
                <w:lang w:val="fr-CH"/>
              </w:rPr>
              <w:t>*</w:t>
            </w:r>
            <w:r w:rsidRPr="00710AB2">
              <w:rPr>
                <w:lang w:val="fr-CH"/>
              </w:rPr>
              <w:t xml:space="preserve"> </w:t>
            </w:r>
          </w:p>
          <w:p w14:paraId="0B430DA7" w14:textId="21C62E35" w:rsidR="00855AA4" w:rsidRPr="00710AB2" w:rsidRDefault="001F26A1" w:rsidP="001E11FA">
            <w:pPr>
              <w:rPr>
                <w:lang w:val="fr-CH"/>
              </w:rPr>
            </w:pPr>
            <w:r w:rsidRPr="00710AB2">
              <w:rPr>
                <w:lang w:val="fr-CH"/>
              </w:rPr>
              <w:t>Autres</w:t>
            </w:r>
            <w:r w:rsidR="00735AC2" w:rsidRPr="00710AB2">
              <w:rPr>
                <w:lang w:val="fr-CH"/>
              </w:rPr>
              <w:t xml:space="preserve"> </w:t>
            </w:r>
            <w:r w:rsidRPr="00710AB2">
              <w:rPr>
                <w:lang w:val="fr-CH"/>
              </w:rPr>
              <w:t xml:space="preserve">: CHF </w:t>
            </w:r>
            <w:r w:rsidR="007D3C84">
              <w:rPr>
                <w:lang w:val="fr-CH"/>
              </w:rPr>
              <w:t>832</w:t>
            </w:r>
            <w:r w:rsidRPr="00710AB2">
              <w:rPr>
                <w:lang w:val="fr-CH"/>
              </w:rPr>
              <w:t xml:space="preserve">.- </w:t>
            </w:r>
          </w:p>
          <w:p w14:paraId="458CEBC3" w14:textId="77777777" w:rsidR="00651711" w:rsidRDefault="00651711" w:rsidP="00330AE2">
            <w:pPr>
              <w:rPr>
                <w:i/>
                <w:iCs/>
                <w:sz w:val="20"/>
                <w:szCs w:val="20"/>
                <w:lang w:val="fr-CH"/>
              </w:rPr>
            </w:pPr>
            <w:r w:rsidRPr="00710AB2">
              <w:rPr>
                <w:i/>
                <w:iCs/>
                <w:sz w:val="20"/>
                <w:szCs w:val="20"/>
                <w:lang w:val="fr-CH"/>
              </w:rPr>
              <w:t>**</w:t>
            </w:r>
            <w:r w:rsidR="00330AE2" w:rsidRPr="00710AB2">
              <w:rPr>
                <w:i/>
                <w:iCs/>
                <w:sz w:val="20"/>
                <w:szCs w:val="20"/>
                <w:lang w:val="fr-CH"/>
              </w:rPr>
              <w:t>S</w:t>
            </w:r>
            <w:r w:rsidR="009935D6" w:rsidRPr="00710AB2">
              <w:rPr>
                <w:i/>
                <w:iCs/>
                <w:sz w:val="20"/>
                <w:szCs w:val="20"/>
                <w:lang w:val="fr-CH"/>
              </w:rPr>
              <w:t xml:space="preserve">i la </w:t>
            </w:r>
            <w:hyperlink r:id="rId12" w:history="1">
              <w:r w:rsidR="009935D6" w:rsidRPr="00710AB2">
                <w:rPr>
                  <w:rStyle w:val="Hyperlink"/>
                  <w:i/>
                  <w:iCs/>
                  <w:sz w:val="20"/>
                  <w:szCs w:val="20"/>
                  <w:lang w:val="fr-CH"/>
                </w:rPr>
                <w:t>demande</w:t>
              </w:r>
              <w:r w:rsidR="009935D6" w:rsidRPr="004B2E42">
                <w:rPr>
                  <w:rStyle w:val="Hyperlink"/>
                  <w:i/>
                  <w:iCs/>
                  <w:sz w:val="20"/>
                  <w:szCs w:val="20"/>
                  <w:lang w:val="fr-CH"/>
                </w:rPr>
                <w:t xml:space="preserve"> de </w:t>
              </w:r>
              <w:r w:rsidR="009935D6" w:rsidRPr="00710AB2">
                <w:rPr>
                  <w:rStyle w:val="Hyperlink"/>
                  <w:i/>
                  <w:iCs/>
                  <w:sz w:val="20"/>
                  <w:szCs w:val="20"/>
                  <w:lang w:val="fr-CH"/>
                </w:rPr>
                <w:t>cofinancement</w:t>
              </w:r>
            </w:hyperlink>
            <w:r w:rsidR="009935D6" w:rsidRPr="00710AB2">
              <w:rPr>
                <w:i/>
                <w:iCs/>
                <w:sz w:val="20"/>
                <w:szCs w:val="20"/>
                <w:lang w:val="fr-CH"/>
              </w:rPr>
              <w:t xml:space="preserve"> est acceptée, les 2/3 seront remboursés par le canton de Berne.</w:t>
            </w:r>
          </w:p>
          <w:p w14:paraId="52AC4469" w14:textId="5D8DA228" w:rsidR="0045765B" w:rsidRPr="00710AB2" w:rsidRDefault="0045765B" w:rsidP="00330AE2">
            <w:pPr>
              <w:rPr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006CE824" w14:textId="116E9C7B" w:rsidR="00930526" w:rsidRPr="009513E7" w:rsidRDefault="00A3524B" w:rsidP="00D50287">
      <w:pPr>
        <w:pStyle w:val="berschrift1"/>
        <w:spacing w:after="0"/>
        <w:rPr>
          <w:lang w:val="fr-CH"/>
        </w:rPr>
      </w:pPr>
      <w:r w:rsidRPr="009513E7">
        <w:rPr>
          <w:lang w:val="fr-CH"/>
        </w:rPr>
        <w:t>Données</w:t>
      </w:r>
      <w:r w:rsidR="00930526" w:rsidRPr="009513E7">
        <w:rPr>
          <w:lang w:val="fr-CH"/>
        </w:rPr>
        <w:t xml:space="preserve"> personnel</w:t>
      </w:r>
      <w:r w:rsidRPr="009513E7">
        <w:rPr>
          <w:lang w:val="fr-CH"/>
        </w:rPr>
        <w:t>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</w:tblGrid>
      <w:tr w:rsidR="00C422B6" w:rsidRPr="001044B9" w14:paraId="676D0BF9" w14:textId="77777777" w:rsidTr="002F0EAB">
        <w:trPr>
          <w:trHeight w:val="120"/>
        </w:trPr>
        <w:tc>
          <w:tcPr>
            <w:tcW w:w="3261" w:type="dxa"/>
          </w:tcPr>
          <w:p w14:paraId="099D7264" w14:textId="0C63133E" w:rsidR="00C422B6" w:rsidRPr="009513E7" w:rsidRDefault="00930526" w:rsidP="00C07D8D">
            <w:pPr>
              <w:spacing w:before="240"/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Prénom, nom</w:t>
            </w:r>
          </w:p>
        </w:tc>
        <w:sdt>
          <w:sdtPr>
            <w:rPr>
              <w:lang w:val="fr-CH"/>
            </w:rPr>
            <w:id w:val="84046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83A160E" w14:textId="7325A6E1" w:rsidR="00C422B6" w:rsidRPr="002F0EAB" w:rsidRDefault="00CF6C8D" w:rsidP="00C07D8D">
                <w:pPr>
                  <w:spacing w:before="240"/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478D" w:rsidRPr="001044B9" w14:paraId="65AB08AC" w14:textId="77777777" w:rsidTr="002F0EAB">
        <w:trPr>
          <w:trHeight w:val="120"/>
        </w:trPr>
        <w:tc>
          <w:tcPr>
            <w:tcW w:w="3261" w:type="dxa"/>
          </w:tcPr>
          <w:p w14:paraId="419B0F27" w14:textId="24141216" w:rsidR="00F8478D" w:rsidRPr="009513E7" w:rsidRDefault="00930526" w:rsidP="00C07D8D">
            <w:pPr>
              <w:spacing w:before="240"/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Rue, No.</w:t>
            </w:r>
          </w:p>
        </w:tc>
        <w:sdt>
          <w:sdtPr>
            <w:rPr>
              <w:sz w:val="22"/>
              <w:szCs w:val="22"/>
              <w:lang w:val="fr-CH"/>
            </w:rPr>
            <w:id w:val="471714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4A128E6" w14:textId="0AB4372A" w:rsidR="00F8478D" w:rsidRPr="002F0EAB" w:rsidRDefault="002F0EAB" w:rsidP="00C07D8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1044B9" w14:paraId="281C5BE1" w14:textId="77777777" w:rsidTr="002F0EAB">
        <w:trPr>
          <w:trHeight w:val="120"/>
        </w:trPr>
        <w:tc>
          <w:tcPr>
            <w:tcW w:w="3261" w:type="dxa"/>
          </w:tcPr>
          <w:p w14:paraId="2E5F4174" w14:textId="7606D8B9" w:rsidR="00930526" w:rsidRPr="009513E7" w:rsidRDefault="00930526" w:rsidP="00C07D8D">
            <w:pPr>
              <w:spacing w:before="240"/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Code postal, Ville</w:t>
            </w:r>
          </w:p>
        </w:tc>
        <w:sdt>
          <w:sdtPr>
            <w:rPr>
              <w:sz w:val="22"/>
              <w:szCs w:val="22"/>
              <w:lang w:val="fr-CH"/>
            </w:rPr>
            <w:id w:val="533083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75EBA43" w14:textId="508DEBF7" w:rsidR="00930526" w:rsidRPr="002F0EAB" w:rsidRDefault="002F0EAB" w:rsidP="00C07D8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2F0EAB" w14:paraId="238D696F" w14:textId="77777777" w:rsidTr="002F0EAB">
        <w:trPr>
          <w:trHeight w:val="120"/>
        </w:trPr>
        <w:tc>
          <w:tcPr>
            <w:tcW w:w="3261" w:type="dxa"/>
          </w:tcPr>
          <w:p w14:paraId="65578353" w14:textId="0C3BE57C" w:rsidR="00930526" w:rsidRPr="009513E7" w:rsidRDefault="0099666B" w:rsidP="00C07D8D">
            <w:pPr>
              <w:spacing w:before="240"/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 xml:space="preserve">Nom et adresse de la </w:t>
            </w:r>
            <w:r w:rsidR="00A3524B" w:rsidRPr="009513E7">
              <w:rPr>
                <w:b/>
                <w:bCs/>
                <w:lang w:val="fr-CH"/>
              </w:rPr>
              <w:t>crèche</w:t>
            </w:r>
            <w:r w:rsidRPr="009513E7">
              <w:rPr>
                <w:b/>
                <w:bCs/>
                <w:lang w:val="fr-CH"/>
              </w:rPr>
              <w:t xml:space="preserve"> ou de l'</w:t>
            </w:r>
            <w:r w:rsidR="00A3524B" w:rsidRPr="009513E7">
              <w:rPr>
                <w:b/>
                <w:bCs/>
                <w:lang w:val="fr-CH"/>
              </w:rPr>
              <w:t xml:space="preserve">institution </w:t>
            </w:r>
          </w:p>
        </w:tc>
        <w:sdt>
          <w:sdtPr>
            <w:rPr>
              <w:sz w:val="22"/>
              <w:szCs w:val="22"/>
              <w:lang w:val="fr-CH"/>
            </w:rPr>
            <w:id w:val="1805201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95601BC" w14:textId="65C83115" w:rsidR="00930526" w:rsidRPr="002F0EAB" w:rsidRDefault="002F0EAB" w:rsidP="00C07D8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0526" w:rsidRPr="001044B9" w14:paraId="25DBBCCB" w14:textId="77777777" w:rsidTr="002F0EAB">
        <w:trPr>
          <w:trHeight w:val="120"/>
        </w:trPr>
        <w:tc>
          <w:tcPr>
            <w:tcW w:w="3261" w:type="dxa"/>
          </w:tcPr>
          <w:p w14:paraId="6C46D451" w14:textId="4188CB07" w:rsidR="00930526" w:rsidRPr="009513E7" w:rsidRDefault="0099666B" w:rsidP="00C07D8D">
            <w:pPr>
              <w:spacing w:before="240"/>
              <w:rPr>
                <w:b/>
                <w:bCs/>
                <w:lang w:val="fr-CH"/>
              </w:rPr>
            </w:pPr>
            <w:r w:rsidRPr="009513E7">
              <w:rPr>
                <w:b/>
                <w:bCs/>
                <w:lang w:val="fr-CH"/>
              </w:rPr>
              <w:t>Formation</w:t>
            </w:r>
          </w:p>
        </w:tc>
        <w:sdt>
          <w:sdtPr>
            <w:rPr>
              <w:sz w:val="22"/>
              <w:szCs w:val="22"/>
              <w:lang w:val="fr-CH"/>
            </w:rPr>
            <w:id w:val="1259022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44C1558" w14:textId="0D251064" w:rsidR="00930526" w:rsidRPr="002F0EAB" w:rsidRDefault="00396A64" w:rsidP="00C07D8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666B" w:rsidRPr="001044B9" w14:paraId="4EBFE2DA" w14:textId="77777777" w:rsidTr="002F0EAB">
        <w:trPr>
          <w:trHeight w:val="120"/>
        </w:trPr>
        <w:tc>
          <w:tcPr>
            <w:tcW w:w="3261" w:type="dxa"/>
          </w:tcPr>
          <w:p w14:paraId="520C2CFF" w14:textId="4BD5DE36" w:rsidR="0099666B" w:rsidRPr="009513E7" w:rsidRDefault="001F5CBB" w:rsidP="00C07D8D">
            <w:pPr>
              <w:spacing w:before="24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Courriel</w:t>
            </w:r>
            <w:r w:rsidR="00C47C0A" w:rsidRPr="009513E7">
              <w:rPr>
                <w:b/>
                <w:bCs/>
                <w:lang w:val="fr-CH"/>
              </w:rPr>
              <w:t xml:space="preserve"> </w:t>
            </w:r>
          </w:p>
        </w:tc>
        <w:sdt>
          <w:sdtPr>
            <w:rPr>
              <w:sz w:val="22"/>
              <w:szCs w:val="22"/>
              <w:lang w:val="fr-CH"/>
            </w:rPr>
            <w:id w:val="1071779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8271791" w14:textId="23FE6CB4" w:rsidR="0099666B" w:rsidRPr="002F0EAB" w:rsidRDefault="002F0EAB" w:rsidP="00C07D8D">
                <w:pPr>
                  <w:spacing w:before="240"/>
                  <w:rPr>
                    <w:sz w:val="22"/>
                    <w:szCs w:val="22"/>
                  </w:rPr>
                </w:pPr>
                <w:r w:rsidRPr="00C23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835D00" w14:textId="2E8CA2FF" w:rsidR="00C47C0A" w:rsidRPr="009513E7" w:rsidRDefault="001B4E1F" w:rsidP="00AF2542">
      <w:pPr>
        <w:spacing w:after="0" w:line="240" w:lineRule="auto"/>
        <w:rPr>
          <w:lang w:val="fr-CH"/>
        </w:rPr>
      </w:pPr>
      <w:r w:rsidRPr="006F4F42">
        <w:rPr>
          <w:lang w:val="fr-CH"/>
        </w:rPr>
        <w:br/>
      </w:r>
      <w:sdt>
        <w:sdtPr>
          <w:rPr>
            <w:lang w:val="fr-CH"/>
          </w:rPr>
          <w:id w:val="-20612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1FA" w:rsidRPr="009513E7">
            <w:rPr>
              <w:rFonts w:ascii="MS Gothic" w:eastAsia="MS Gothic" w:hAnsi="MS Gothic"/>
              <w:lang w:val="fr-CH"/>
            </w:rPr>
            <w:t xml:space="preserve">   ☐ </w:t>
          </w:r>
        </w:sdtContent>
      </w:sdt>
      <w:r w:rsidR="00C47C0A" w:rsidRPr="001F5CBB">
        <w:rPr>
          <w:rFonts w:ascii="ArialNarrow" w:eastAsia="Times New Roman" w:hAnsi="ArialNarrow" w:cs="Times New Roman"/>
          <w:kern w:val="0"/>
          <w:lang w:val="fr-CH" w:eastAsia="de-DE"/>
          <w14:ligatures w14:val="none"/>
        </w:rPr>
        <w:t>Je m'inscris au cours.</w:t>
      </w:r>
    </w:p>
    <w:p w14:paraId="247483AD" w14:textId="5371A398" w:rsidR="005A734A" w:rsidRPr="00396A64" w:rsidRDefault="001F5A20" w:rsidP="008B3791">
      <w:pPr>
        <w:pStyle w:val="StandardWeb"/>
        <w:spacing w:before="0" w:beforeAutospacing="0" w:after="0" w:afterAutospacing="0"/>
        <w:ind w:left="709" w:hanging="709"/>
        <w:rPr>
          <w:rFonts w:ascii="ArialNarrow" w:hAnsi="ArialNarrow"/>
          <w:color w:val="000000" w:themeColor="text1"/>
          <w:lang w:val="fr-CH"/>
        </w:rPr>
      </w:pPr>
      <w:sdt>
        <w:sdtPr>
          <w:rPr>
            <w:lang w:val="fr-CH"/>
          </w:rPr>
          <w:id w:val="-8596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E21" w:rsidRPr="009513E7">
            <w:rPr>
              <w:rFonts w:ascii="MS Gothic" w:eastAsia="MS Gothic" w:hAnsi="MS Gothic"/>
              <w:lang w:val="fr-CH"/>
            </w:rPr>
            <w:t xml:space="preserve">   ☐ </w:t>
          </w:r>
        </w:sdtContent>
      </w:sdt>
      <w:r w:rsidR="001B4E1F" w:rsidRPr="009513E7">
        <w:rPr>
          <w:rFonts w:ascii="ArialNarrow" w:hAnsi="ArialNarrow"/>
          <w:lang w:val="fr-CH"/>
        </w:rPr>
        <w:t xml:space="preserve">Je confirme avoir pris connaissance et j’accepte les conditions </w:t>
      </w:r>
      <w:r w:rsidR="009513E7" w:rsidRPr="009513E7">
        <w:rPr>
          <w:rFonts w:ascii="ArialNarrow" w:hAnsi="ArialNarrow"/>
          <w:lang w:val="fr-CH"/>
        </w:rPr>
        <w:t>générales</w:t>
      </w:r>
      <w:r w:rsidR="001B4E1F" w:rsidRPr="009513E7">
        <w:rPr>
          <w:rFonts w:ascii="ArialNarrow" w:hAnsi="ArialNarrow"/>
          <w:lang w:val="fr-CH"/>
        </w:rPr>
        <w:t xml:space="preserve"> </w:t>
      </w:r>
      <w:r w:rsidR="009513E7" w:rsidRPr="009513E7">
        <w:rPr>
          <w:rFonts w:ascii="ArialNarrow" w:hAnsi="ArialNarrow"/>
          <w:lang w:val="fr-CH"/>
        </w:rPr>
        <w:t>ci-après</w:t>
      </w:r>
      <w:r w:rsidR="005A2C67" w:rsidRPr="009513E7">
        <w:rPr>
          <w:rFonts w:ascii="ArialNarrow" w:hAnsi="ArialNarrow"/>
          <w:lang w:val="fr-CH"/>
        </w:rPr>
        <w:t>.</w:t>
      </w:r>
      <w:r w:rsidR="005A734A">
        <w:rPr>
          <w:rFonts w:ascii="ArialNarrow" w:hAnsi="ArialNarrow"/>
          <w:lang w:val="fr-CH"/>
        </w:rPr>
        <w:br/>
      </w:r>
      <w:hyperlink r:id="rId13" w:history="1">
        <w:r w:rsidR="008B3791" w:rsidRPr="00396A64">
          <w:rPr>
            <w:rStyle w:val="Hyperlink"/>
            <w:rFonts w:ascii="ArialNarrow" w:hAnsi="ArialNarrow"/>
            <w:lang w:val="fr-CH"/>
          </w:rPr>
          <w:t>https://effe.ch/wp-content/uploads/2022/09/conditions-generales-effe_2024.pdf</w:t>
        </w:r>
      </w:hyperlink>
    </w:p>
    <w:p w14:paraId="420433FD" w14:textId="77777777" w:rsidR="008B3791" w:rsidRPr="00396A64" w:rsidRDefault="008B3791" w:rsidP="005A734A">
      <w:pPr>
        <w:pStyle w:val="StandardWeb"/>
        <w:spacing w:before="0" w:beforeAutospacing="0" w:after="0" w:afterAutospacing="0"/>
        <w:rPr>
          <w:rFonts w:ascii="ArialNarrow" w:hAnsi="ArialNarrow"/>
          <w:color w:val="000000" w:themeColor="text1"/>
          <w:lang w:val="fr-CH"/>
        </w:rPr>
      </w:pPr>
    </w:p>
    <w:p w14:paraId="49A20964" w14:textId="77E1AC67" w:rsidR="005F3E21" w:rsidRPr="00396A64" w:rsidRDefault="005F3E21" w:rsidP="001B4E1F">
      <w:pPr>
        <w:pStyle w:val="StandardWeb"/>
        <w:spacing w:before="0" w:beforeAutospacing="0" w:after="0" w:afterAutospacing="0"/>
        <w:rPr>
          <w:lang w:val="fr-CH"/>
        </w:rPr>
      </w:pPr>
    </w:p>
    <w:p w14:paraId="6207C94B" w14:textId="4CE79364" w:rsidR="001E11FA" w:rsidRPr="00396A64" w:rsidRDefault="008801BF" w:rsidP="00877BEC">
      <w:pPr>
        <w:tabs>
          <w:tab w:val="left" w:pos="5387"/>
        </w:tabs>
        <w:rPr>
          <w:lang w:val="fr-CH"/>
        </w:rPr>
      </w:pPr>
      <w:r w:rsidRPr="00396A64">
        <w:rPr>
          <w:lang w:val="fr-CH"/>
        </w:rPr>
        <w:t>Lieu, date</w:t>
      </w:r>
      <w:r w:rsidR="001E11FA" w:rsidRPr="00396A64">
        <w:rPr>
          <w:lang w:val="fr-CH"/>
        </w:rPr>
        <w:tab/>
        <w:t>Signature</w:t>
      </w:r>
    </w:p>
    <w:p w14:paraId="60026D20" w14:textId="7E5E0E3A" w:rsidR="00C47C0A" w:rsidRPr="002F0EAB" w:rsidRDefault="001F5A20" w:rsidP="00877BEC">
      <w:pPr>
        <w:tabs>
          <w:tab w:val="left" w:pos="5387"/>
        </w:tabs>
      </w:pPr>
      <w:sdt>
        <w:sdtPr>
          <w:rPr>
            <w:lang w:val="fr-CH"/>
          </w:rPr>
          <w:id w:val="625271869"/>
          <w:placeholder>
            <w:docPart w:val="DefaultPlaceholder_-1854013440"/>
          </w:placeholder>
          <w:showingPlcHdr/>
        </w:sdtPr>
        <w:sdtEndPr/>
        <w:sdtContent>
          <w:r w:rsidR="002F0EAB" w:rsidRPr="00C23388">
            <w:rPr>
              <w:rStyle w:val="Platzhaltertext"/>
            </w:rPr>
            <w:t>Klicken oder tippen Sie hier, um Text einzugeben.</w:t>
          </w:r>
        </w:sdtContent>
      </w:sdt>
      <w:r w:rsidR="002F0EAB" w:rsidRPr="00795438">
        <w:tab/>
      </w:r>
      <w:sdt>
        <w:sdtPr>
          <w:rPr>
            <w:lang w:val="fr-CH"/>
          </w:rPr>
          <w:id w:val="-1321499400"/>
          <w:placeholder>
            <w:docPart w:val="DefaultPlaceholder_-1854013440"/>
          </w:placeholder>
          <w:showingPlcHdr/>
        </w:sdtPr>
        <w:sdtEndPr/>
        <w:sdtContent>
          <w:r w:rsidR="00877BEC" w:rsidRPr="00C23388">
            <w:rPr>
              <w:rStyle w:val="Platzhaltertext"/>
            </w:rPr>
            <w:t>Klicken oder tippen Sie hier, um Text einzugeben.</w:t>
          </w:r>
        </w:sdtContent>
      </w:sdt>
      <w:r w:rsidR="00AF2542" w:rsidRPr="002F0EAB">
        <w:br/>
      </w:r>
      <w:r w:rsidR="001E11FA" w:rsidRPr="002F0EAB">
        <w:t>____________________________</w:t>
      </w:r>
      <w:r w:rsidR="00CA3DC7">
        <w:t>__________</w:t>
      </w:r>
      <w:r w:rsidR="001E11FA" w:rsidRPr="002F0EAB">
        <w:t>____</w:t>
      </w:r>
      <w:r w:rsidR="008801BF" w:rsidRPr="002F0EAB">
        <w:tab/>
      </w:r>
      <w:r w:rsidR="001E11FA" w:rsidRPr="002F0EAB">
        <w:t>___</w:t>
      </w:r>
      <w:r w:rsidR="00CA3DC7">
        <w:t>______</w:t>
      </w:r>
      <w:r w:rsidR="001E11FA" w:rsidRPr="002F0EAB">
        <w:t>_________________________</w:t>
      </w:r>
    </w:p>
    <w:sectPr w:rsidR="00C47C0A" w:rsidRPr="002F0EAB" w:rsidSect="00C12D6A">
      <w:headerReference w:type="default" r:id="rId14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63AE8" w14:textId="77777777" w:rsidR="00C12D6A" w:rsidRDefault="00C12D6A" w:rsidP="000D3C85">
      <w:pPr>
        <w:spacing w:after="0" w:line="240" w:lineRule="auto"/>
      </w:pPr>
      <w:r>
        <w:separator/>
      </w:r>
    </w:p>
  </w:endnote>
  <w:endnote w:type="continuationSeparator" w:id="0">
    <w:p w14:paraId="020F3327" w14:textId="77777777" w:rsidR="00C12D6A" w:rsidRDefault="00C12D6A" w:rsidP="000D3C85">
      <w:pPr>
        <w:spacing w:after="0" w:line="240" w:lineRule="auto"/>
      </w:pPr>
      <w:r>
        <w:continuationSeparator/>
      </w:r>
    </w:p>
  </w:endnote>
  <w:endnote w:type="continuationNotice" w:id="1">
    <w:p w14:paraId="1287D33C" w14:textId="77777777" w:rsidR="00C12D6A" w:rsidRDefault="00C12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5D80B" w14:textId="77777777" w:rsidR="00C12D6A" w:rsidRDefault="00C12D6A" w:rsidP="000D3C85">
      <w:pPr>
        <w:spacing w:after="0" w:line="240" w:lineRule="auto"/>
      </w:pPr>
      <w:r>
        <w:separator/>
      </w:r>
    </w:p>
  </w:footnote>
  <w:footnote w:type="continuationSeparator" w:id="0">
    <w:p w14:paraId="7D3B3ACE" w14:textId="77777777" w:rsidR="00C12D6A" w:rsidRDefault="00C12D6A" w:rsidP="000D3C85">
      <w:pPr>
        <w:spacing w:after="0" w:line="240" w:lineRule="auto"/>
      </w:pPr>
      <w:r>
        <w:continuationSeparator/>
      </w:r>
    </w:p>
  </w:footnote>
  <w:footnote w:type="continuationNotice" w:id="1">
    <w:p w14:paraId="5150D408" w14:textId="77777777" w:rsidR="00C12D6A" w:rsidRDefault="00C12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06246" w14:textId="77777777" w:rsidR="000D3C85" w:rsidRDefault="000D3C85" w:rsidP="000D3C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36A7E"/>
    <w:multiLevelType w:val="hybridMultilevel"/>
    <w:tmpl w:val="8B74426C"/>
    <w:lvl w:ilvl="0" w:tplc="A9F00DB0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CE"/>
    <w:rsid w:val="0000380E"/>
    <w:rsid w:val="00086CA5"/>
    <w:rsid w:val="00093E25"/>
    <w:rsid w:val="00096933"/>
    <w:rsid w:val="000A4744"/>
    <w:rsid w:val="000D3C85"/>
    <w:rsid w:val="00102FF8"/>
    <w:rsid w:val="001044B9"/>
    <w:rsid w:val="00126345"/>
    <w:rsid w:val="001276D5"/>
    <w:rsid w:val="001843C9"/>
    <w:rsid w:val="001B02E3"/>
    <w:rsid w:val="001B4E1F"/>
    <w:rsid w:val="001C4FCE"/>
    <w:rsid w:val="001E11FA"/>
    <w:rsid w:val="001F26A1"/>
    <w:rsid w:val="001F5A20"/>
    <w:rsid w:val="001F5CBB"/>
    <w:rsid w:val="00237E4E"/>
    <w:rsid w:val="00281E8C"/>
    <w:rsid w:val="00286FC1"/>
    <w:rsid w:val="002D2613"/>
    <w:rsid w:val="002F0EAB"/>
    <w:rsid w:val="00325E58"/>
    <w:rsid w:val="00330AE2"/>
    <w:rsid w:val="00357FD7"/>
    <w:rsid w:val="0039146B"/>
    <w:rsid w:val="00396A64"/>
    <w:rsid w:val="00407F1F"/>
    <w:rsid w:val="0042330E"/>
    <w:rsid w:val="00432585"/>
    <w:rsid w:val="0045765B"/>
    <w:rsid w:val="004B2E42"/>
    <w:rsid w:val="005A2C67"/>
    <w:rsid w:val="005A734A"/>
    <w:rsid w:val="005F3963"/>
    <w:rsid w:val="005F3E21"/>
    <w:rsid w:val="0061695B"/>
    <w:rsid w:val="00651711"/>
    <w:rsid w:val="00656950"/>
    <w:rsid w:val="00681243"/>
    <w:rsid w:val="006F4F42"/>
    <w:rsid w:val="006F54D3"/>
    <w:rsid w:val="00710AB2"/>
    <w:rsid w:val="0071593F"/>
    <w:rsid w:val="00721AA5"/>
    <w:rsid w:val="00735AC2"/>
    <w:rsid w:val="00736F5F"/>
    <w:rsid w:val="00752B0E"/>
    <w:rsid w:val="00795438"/>
    <w:rsid w:val="007D3C84"/>
    <w:rsid w:val="00805D54"/>
    <w:rsid w:val="00840C9D"/>
    <w:rsid w:val="00855AA4"/>
    <w:rsid w:val="008575BC"/>
    <w:rsid w:val="008735CF"/>
    <w:rsid w:val="00877BEC"/>
    <w:rsid w:val="008801BF"/>
    <w:rsid w:val="008B3791"/>
    <w:rsid w:val="008E3C8C"/>
    <w:rsid w:val="008F0878"/>
    <w:rsid w:val="0090253B"/>
    <w:rsid w:val="00930526"/>
    <w:rsid w:val="009513E7"/>
    <w:rsid w:val="009662B1"/>
    <w:rsid w:val="00971042"/>
    <w:rsid w:val="009935D6"/>
    <w:rsid w:val="0099666B"/>
    <w:rsid w:val="009E4ADB"/>
    <w:rsid w:val="00A1075D"/>
    <w:rsid w:val="00A3524B"/>
    <w:rsid w:val="00AA5E93"/>
    <w:rsid w:val="00AA631E"/>
    <w:rsid w:val="00AB17CB"/>
    <w:rsid w:val="00AC48F2"/>
    <w:rsid w:val="00AF2542"/>
    <w:rsid w:val="00B3355B"/>
    <w:rsid w:val="00BC477E"/>
    <w:rsid w:val="00BE2018"/>
    <w:rsid w:val="00BF52A9"/>
    <w:rsid w:val="00BF7F12"/>
    <w:rsid w:val="00C07D8D"/>
    <w:rsid w:val="00C12D6A"/>
    <w:rsid w:val="00C40BA8"/>
    <w:rsid w:val="00C422B6"/>
    <w:rsid w:val="00C47C0A"/>
    <w:rsid w:val="00C667D4"/>
    <w:rsid w:val="00C735AB"/>
    <w:rsid w:val="00CA3370"/>
    <w:rsid w:val="00CA3DC7"/>
    <w:rsid w:val="00CB7C10"/>
    <w:rsid w:val="00CD077D"/>
    <w:rsid w:val="00CF0713"/>
    <w:rsid w:val="00CF6758"/>
    <w:rsid w:val="00CF6C8D"/>
    <w:rsid w:val="00D176B5"/>
    <w:rsid w:val="00D50287"/>
    <w:rsid w:val="00D511E0"/>
    <w:rsid w:val="00D7292D"/>
    <w:rsid w:val="00D76166"/>
    <w:rsid w:val="00D875B7"/>
    <w:rsid w:val="00DD03BC"/>
    <w:rsid w:val="00EA608C"/>
    <w:rsid w:val="00EC2783"/>
    <w:rsid w:val="00F609E2"/>
    <w:rsid w:val="00F8478D"/>
    <w:rsid w:val="00F923BF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E16517"/>
  <w15:chartTrackingRefBased/>
  <w15:docId w15:val="{D15D5DFC-61CE-4635-AE56-AA152C0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FD7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7FD7"/>
    <w:pPr>
      <w:keepNext/>
      <w:keepLines/>
      <w:pBdr>
        <w:bottom w:val="single" w:sz="4" w:space="1" w:color="9A4C68" w:themeColor="accent4"/>
      </w:pBdr>
      <w:spacing w:before="240" w:after="240"/>
      <w:outlineLvl w:val="0"/>
    </w:pPr>
    <w:rPr>
      <w:rFonts w:eastAsiaTheme="majorEastAsia" w:cstheme="majorBidi"/>
      <w:color w:val="9A4C68" w:themeColor="accent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FD7"/>
    <w:pPr>
      <w:keepNext/>
      <w:keepLines/>
      <w:spacing w:before="40" w:after="0"/>
      <w:outlineLvl w:val="1"/>
    </w:pPr>
    <w:rPr>
      <w:rFonts w:eastAsiaTheme="majorEastAsia" w:cstheme="majorBidi"/>
      <w:color w:val="9A4C68" w:themeColor="accent4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7FD7"/>
    <w:pPr>
      <w:keepNext/>
      <w:keepLines/>
      <w:spacing w:before="40" w:after="0"/>
      <w:outlineLvl w:val="2"/>
    </w:pPr>
    <w:rPr>
      <w:rFonts w:eastAsiaTheme="majorEastAsia" w:cstheme="majorBidi"/>
      <w:color w:val="E04B5A" w:themeColor="accent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57FD7"/>
    <w:pPr>
      <w:spacing w:after="0" w:line="240" w:lineRule="auto"/>
      <w:contextualSpacing/>
    </w:pPr>
    <w:rPr>
      <w:rFonts w:eastAsiaTheme="majorEastAsia" w:cstheme="majorBidi"/>
      <w:color w:val="2A343E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7FD7"/>
    <w:rPr>
      <w:rFonts w:ascii="Arial Narrow" w:eastAsiaTheme="majorEastAsia" w:hAnsi="Arial Narrow" w:cstheme="majorBidi"/>
      <w:color w:val="2A343E" w:themeColor="text2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7FD7"/>
    <w:pPr>
      <w:numPr>
        <w:ilvl w:val="1"/>
      </w:numPr>
    </w:pPr>
    <w:rPr>
      <w:rFonts w:eastAsiaTheme="minorEastAsia"/>
      <w:color w:val="44546A" w:themeColor="accent1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7FD7"/>
    <w:rPr>
      <w:rFonts w:ascii="Arial Narrow" w:eastAsiaTheme="minorEastAsia" w:hAnsi="Arial Narrow"/>
      <w:color w:val="44546A" w:themeColor="accent1"/>
      <w:spacing w:val="15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7FD7"/>
    <w:rPr>
      <w:rFonts w:ascii="Arial Narrow" w:eastAsiaTheme="majorEastAsia" w:hAnsi="Arial Narrow" w:cstheme="majorBidi"/>
      <w:color w:val="9A4C68" w:themeColor="accent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7FD7"/>
    <w:rPr>
      <w:rFonts w:ascii="Arial Narrow" w:eastAsiaTheme="majorEastAsia" w:hAnsi="Arial Narrow" w:cstheme="majorBidi"/>
      <w:color w:val="9A4C68" w:themeColor="accent4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FD7"/>
    <w:rPr>
      <w:rFonts w:ascii="Arial Narrow" w:eastAsiaTheme="majorEastAsia" w:hAnsi="Arial Narrow" w:cstheme="majorBidi"/>
      <w:color w:val="E04B5A" w:themeColor="accent3"/>
      <w:sz w:val="24"/>
      <w:szCs w:val="24"/>
    </w:rPr>
  </w:style>
  <w:style w:type="paragraph" w:styleId="Listenabsatz">
    <w:name w:val="List Paragraph"/>
    <w:basedOn w:val="Standard"/>
    <w:uiPriority w:val="34"/>
    <w:qFormat/>
    <w:rsid w:val="00357FD7"/>
    <w:pPr>
      <w:numPr>
        <w:numId w:val="1"/>
      </w:numPr>
      <w:ind w:left="426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85"/>
    <w:rPr>
      <w:rFonts w:ascii="Arial Narrow" w:hAnsi="Arial Narro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85"/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uiPriority w:val="39"/>
    <w:rsid w:val="00C4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diteur">
    <w:name w:val="expéditeur"/>
    <w:autoRedefine/>
    <w:rsid w:val="00AB17CB"/>
    <w:pPr>
      <w:tabs>
        <w:tab w:val="left" w:pos="6237"/>
        <w:tab w:val="left" w:pos="7088"/>
      </w:tabs>
      <w:spacing w:after="0" w:line="360" w:lineRule="auto"/>
      <w:ind w:left="-709"/>
      <w:jc w:val="both"/>
    </w:pPr>
    <w:rPr>
      <w:rFonts w:ascii="Arial Narrow" w:eastAsia="Times New Roman" w:hAnsi="Arial Narrow" w:cs="Times New Roman"/>
      <w:b/>
      <w:noProof/>
      <w:spacing w:val="7"/>
      <w:kern w:val="0"/>
      <w:sz w:val="18"/>
      <w:szCs w:val="20"/>
      <w:lang w:val="fr-FR" w:eastAsia="fr-FR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FF7B40"/>
    <w:rPr>
      <w:color w:val="4B5F7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B4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2018"/>
    <w:rPr>
      <w:color w:val="808080"/>
    </w:rPr>
  </w:style>
  <w:style w:type="paragraph" w:styleId="StandardWeb">
    <w:name w:val="Normal (Web)"/>
    <w:basedOn w:val="Standard"/>
    <w:uiPriority w:val="99"/>
    <w:unhideWhenUsed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735C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735CF"/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ffe.ch/wp-content/uploads/2022/09/conditions-generales-effe_202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si.be.ch/fr/start/themen/familie-geseffe%20-%20espace%20de%20formations%20fachstelle%20f&#252;r%20erwachsenenbildungrue%20Jean-Sessler%207/Jean-Sessler-Strasse%207,%202502%20Biel/Bienneellschaft/kindertagesstaetten-und-tagesfamilien/weiterbildung-fruehe-sprachfoerderu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&#168;\Documents\Benutzerdefinierte%20Office-Vorlagen\Kindersprachhaus%202023_Dokument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9105-E9F1-44AD-B992-8E81EB65852A}"/>
      </w:docPartPr>
      <w:docPartBody>
        <w:p w:rsidR="002A58BC" w:rsidRDefault="00F828C1">
          <w:r w:rsidRPr="00C23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1"/>
    <w:rsid w:val="002A58BC"/>
    <w:rsid w:val="00822956"/>
    <w:rsid w:val="009E4ADB"/>
    <w:rsid w:val="00BD7BDD"/>
    <w:rsid w:val="00CB382C"/>
    <w:rsid w:val="00F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8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Kindersprachhaus 2023">
      <a:dk1>
        <a:srgbClr val="000000"/>
      </a:dk1>
      <a:lt1>
        <a:srgbClr val="FFFFFF"/>
      </a:lt1>
      <a:dk2>
        <a:srgbClr val="2A343E"/>
      </a:dk2>
      <a:lt2>
        <a:srgbClr val="727F7C"/>
      </a:lt2>
      <a:accent1>
        <a:srgbClr val="44546A"/>
      </a:accent1>
      <a:accent2>
        <a:srgbClr val="E2AA0D"/>
      </a:accent2>
      <a:accent3>
        <a:srgbClr val="E04B5A"/>
      </a:accent3>
      <a:accent4>
        <a:srgbClr val="9A4C68"/>
      </a:accent4>
      <a:accent5>
        <a:srgbClr val="4B5F7D"/>
      </a:accent5>
      <a:accent6>
        <a:srgbClr val="6892A0"/>
      </a:accent6>
      <a:hlink>
        <a:srgbClr val="4B5F7D"/>
      </a:hlink>
      <a:folHlink>
        <a:srgbClr val="9A4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37915b-c7ce-4ad3-81cf-1b1b4b4bd6e1">
      <Terms xmlns="http://schemas.microsoft.com/office/infopath/2007/PartnerControls"/>
    </lcf76f155ced4ddcb4097134ff3c332f>
    <TaxCatchAll xmlns="4330011f-e25d-4265-aa16-ed6bfdd1fd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3E73DD9E2D746BE9A50634A5B0CE8" ma:contentTypeVersion="18" ma:contentTypeDescription="Crée un document." ma:contentTypeScope="" ma:versionID="a37a832526e031c729698b2b575f4a1e">
  <xsd:schema xmlns:xsd="http://www.w3.org/2001/XMLSchema" xmlns:xs="http://www.w3.org/2001/XMLSchema" xmlns:p="http://schemas.microsoft.com/office/2006/metadata/properties" xmlns:ns2="0937915b-c7ce-4ad3-81cf-1b1b4b4bd6e1" xmlns:ns3="4330011f-e25d-4265-aa16-ed6bfdd1fd9e" targetNamespace="http://schemas.microsoft.com/office/2006/metadata/properties" ma:root="true" ma:fieldsID="f3a2bccf08560881819ef50745738df9" ns2:_="" ns3:_="">
    <xsd:import namespace="0937915b-c7ce-4ad3-81cf-1b1b4b4bd6e1"/>
    <xsd:import namespace="4330011f-e25d-4265-aa16-ed6bfdd1f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915b-c7ce-4ad3-81cf-1b1b4b4b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a3d97a1-e644-4308-97b1-fd8a1ff3c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011f-e25d-4265-aa16-ed6bfdd1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ab0bf-35a3-4c61-b192-7e9a7117e9c3}" ma:internalName="TaxCatchAll" ma:showField="CatchAllData" ma:web="4330011f-e25d-4265-aa16-ed6bfdd1f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16EEA-852D-4B4B-BC54-CECC845D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3696-6B83-4891-B326-279674E7D004}">
  <ds:schemaRefs>
    <ds:schemaRef ds:uri="http://schemas.microsoft.com/office/2006/metadata/properties"/>
    <ds:schemaRef ds:uri="http://schemas.microsoft.com/office/infopath/2007/PartnerControls"/>
    <ds:schemaRef ds:uri="0937915b-c7ce-4ad3-81cf-1b1b4b4bd6e1"/>
    <ds:schemaRef ds:uri="4330011f-e25d-4265-aa16-ed6bfdd1fd9e"/>
  </ds:schemaRefs>
</ds:datastoreItem>
</file>

<file path=customXml/itemProps3.xml><?xml version="1.0" encoding="utf-8"?>
<ds:datastoreItem xmlns:ds="http://schemas.openxmlformats.org/officeDocument/2006/customXml" ds:itemID="{591CC41C-67B6-4857-976E-0DF0E17F6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7915b-c7ce-4ad3-81cf-1b1b4b4bd6e1"/>
    <ds:schemaRef ds:uri="4330011f-e25d-4265-aa16-ed6bfdd1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Kindersprachhaus 2023_Dokumentvorlage</Template>
  <TotalTime>12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Pretto</dc:creator>
  <cp:keywords/>
  <dc:description/>
  <cp:lastModifiedBy>Mariangela Pretto</cp:lastModifiedBy>
  <cp:revision>55</cp:revision>
  <cp:lastPrinted>2023-06-14T13:10:00Z</cp:lastPrinted>
  <dcterms:created xsi:type="dcterms:W3CDTF">2023-06-14T11:29:00Z</dcterms:created>
  <dcterms:modified xsi:type="dcterms:W3CDTF">2024-05-29T09:31:00Z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0x0101003DE3E73DD9E2D746BE9A50634A5B0CE8</vt:lpwstr>
  </property>
  <property fmtid="{D5CDD505-2E9C-101B-9397-08002B2CF9AE}" pid="3" name="MediaServiceImageTags">
    <vt:lpwstr/>
  </property>
</Properties>
</file>