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97E4" w14:textId="28144169" w:rsidR="00B32FC8" w:rsidRDefault="0080602F" w:rsidP="007D6006">
      <w:pPr>
        <w:pStyle w:val="Titel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599E93" wp14:editId="1AEB9910">
            <wp:simplePos x="0" y="0"/>
            <wp:positionH relativeFrom="column">
              <wp:posOffset>4609465</wp:posOffset>
            </wp:positionH>
            <wp:positionV relativeFrom="paragraph">
              <wp:posOffset>-499110</wp:posOffset>
            </wp:positionV>
            <wp:extent cx="1737360" cy="1117209"/>
            <wp:effectExtent l="0" t="0" r="0" b="6985"/>
            <wp:wrapNone/>
            <wp:docPr id="576953505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953505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06"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56B8CAA4" wp14:editId="2355FFC7">
            <wp:simplePos x="899410" y="1499016"/>
            <wp:positionH relativeFrom="margin">
              <wp:align>left</wp:align>
            </wp:positionH>
            <wp:positionV relativeFrom="margin">
              <wp:align>top</wp:align>
            </wp:positionV>
            <wp:extent cx="1737360" cy="299085"/>
            <wp:effectExtent l="0" t="0" r="0" b="5715"/>
            <wp:wrapSquare wrapText="bothSides"/>
            <wp:docPr id="5" name="Image 2" descr="Description : effe_logo_original sw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effe_logo_original sw_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13" cy="3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D8AD2" w14:textId="77777777" w:rsidR="007D6006" w:rsidRPr="007D6006" w:rsidRDefault="007D6006" w:rsidP="000B509D">
      <w:pPr>
        <w:pStyle w:val="Titel"/>
        <w:rPr>
          <w:sz w:val="36"/>
          <w:szCs w:val="36"/>
        </w:rPr>
      </w:pPr>
    </w:p>
    <w:p w14:paraId="120458C3" w14:textId="6BD3036A" w:rsidR="00281E8C" w:rsidRPr="00A36654" w:rsidRDefault="00102FF8" w:rsidP="000B509D">
      <w:pPr>
        <w:pStyle w:val="Titel"/>
        <w:rPr>
          <w:sz w:val="48"/>
          <w:szCs w:val="48"/>
        </w:rPr>
      </w:pPr>
      <w:r w:rsidRPr="00A36654">
        <w:rPr>
          <w:sz w:val="48"/>
          <w:szCs w:val="48"/>
        </w:rPr>
        <w:t>Anmeldung</w:t>
      </w:r>
      <w:r w:rsidR="00A1075D" w:rsidRPr="00A36654">
        <w:rPr>
          <w:sz w:val="48"/>
          <w:szCs w:val="48"/>
        </w:rPr>
        <w:t xml:space="preserve"> «</w:t>
      </w:r>
      <w:r w:rsidR="000276BC">
        <w:rPr>
          <w:sz w:val="48"/>
          <w:szCs w:val="48"/>
        </w:rPr>
        <w:t>Sprache fördern im Alltag</w:t>
      </w:r>
      <w:r w:rsidR="00A1075D" w:rsidRPr="00A36654">
        <w:rPr>
          <w:sz w:val="48"/>
          <w:szCs w:val="48"/>
        </w:rPr>
        <w:t>»</w:t>
      </w:r>
    </w:p>
    <w:p w14:paraId="362418EF" w14:textId="24F4C3F0" w:rsidR="00281E8C" w:rsidRDefault="00C422B6" w:rsidP="000B509D">
      <w:pPr>
        <w:pStyle w:val="berschrift1"/>
      </w:pPr>
      <w:r w:rsidRPr="000B509D">
        <w:t>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0"/>
        <w:gridCol w:w="8320"/>
      </w:tblGrid>
      <w:tr w:rsidR="00924A3A" w14:paraId="3CBE89E1" w14:textId="77777777" w:rsidTr="00B71101">
        <w:trPr>
          <w:trHeight w:val="1289"/>
        </w:trPr>
        <w:tc>
          <w:tcPr>
            <w:tcW w:w="1310" w:type="dxa"/>
          </w:tcPr>
          <w:p w14:paraId="3F6FF5CF" w14:textId="2B82B53B" w:rsidR="00924A3A" w:rsidRPr="001E11FA" w:rsidRDefault="00924A3A" w:rsidP="000B509D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>Kursdaten</w:t>
            </w:r>
            <w:r>
              <w:rPr>
                <w:b/>
                <w:bCs/>
              </w:rPr>
              <w:t>*</w:t>
            </w:r>
          </w:p>
        </w:tc>
        <w:tc>
          <w:tcPr>
            <w:tcW w:w="8320" w:type="dxa"/>
          </w:tcPr>
          <w:p w14:paraId="0977AFD0" w14:textId="77777777" w:rsidR="00924A3A" w:rsidRDefault="00932E3C" w:rsidP="0017793F">
            <w:pPr>
              <w:rPr>
                <w:lang w:val="it-CH"/>
              </w:rPr>
            </w:pPr>
            <w:r>
              <w:rPr>
                <w:lang w:val="it-CH"/>
              </w:rPr>
              <w:t xml:space="preserve">4mal </w:t>
            </w:r>
            <w:proofErr w:type="spellStart"/>
            <w:r>
              <w:rPr>
                <w:lang w:val="it-CH"/>
              </w:rPr>
              <w:t>Samstag</w:t>
            </w:r>
            <w:proofErr w:type="spellEnd"/>
            <w:r>
              <w:rPr>
                <w:lang w:val="it-CH"/>
              </w:rPr>
              <w:t xml:space="preserve">, 9.30-13.30 </w:t>
            </w:r>
            <w:proofErr w:type="spellStart"/>
            <w:r>
              <w:rPr>
                <w:lang w:val="it-CH"/>
              </w:rPr>
              <w:t>Uhr</w:t>
            </w:r>
            <w:proofErr w:type="spellEnd"/>
          </w:p>
          <w:p w14:paraId="6E08E7E6" w14:textId="77777777" w:rsidR="00932E3C" w:rsidRDefault="00932E3C" w:rsidP="0017793F">
            <w:pPr>
              <w:rPr>
                <w:lang w:val="it-CH"/>
              </w:rPr>
            </w:pPr>
            <w:r>
              <w:rPr>
                <w:lang w:val="it-CH"/>
              </w:rPr>
              <w:t>17. August 2024</w:t>
            </w:r>
          </w:p>
          <w:p w14:paraId="0CCA1442" w14:textId="77777777" w:rsidR="00932E3C" w:rsidRDefault="00932E3C" w:rsidP="0017793F">
            <w:pPr>
              <w:rPr>
                <w:lang w:val="it-CH"/>
              </w:rPr>
            </w:pPr>
            <w:r>
              <w:rPr>
                <w:lang w:val="it-CH"/>
              </w:rPr>
              <w:t xml:space="preserve">7. </w:t>
            </w:r>
            <w:proofErr w:type="spellStart"/>
            <w:r>
              <w:rPr>
                <w:lang w:val="it-CH"/>
              </w:rPr>
              <w:t>September</w:t>
            </w:r>
            <w:proofErr w:type="spellEnd"/>
            <w:r>
              <w:rPr>
                <w:lang w:val="it-CH"/>
              </w:rPr>
              <w:t xml:space="preserve"> 2024</w:t>
            </w:r>
          </w:p>
          <w:p w14:paraId="10BBDB8C" w14:textId="77777777" w:rsidR="00932E3C" w:rsidRDefault="00932E3C" w:rsidP="0017793F">
            <w:pPr>
              <w:rPr>
                <w:lang w:val="it-CH"/>
              </w:rPr>
            </w:pPr>
            <w:r>
              <w:rPr>
                <w:lang w:val="it-CH"/>
              </w:rPr>
              <w:t xml:space="preserve">19. </w:t>
            </w:r>
            <w:proofErr w:type="spellStart"/>
            <w:r>
              <w:rPr>
                <w:lang w:val="it-CH"/>
              </w:rPr>
              <w:t>Oktober</w:t>
            </w:r>
            <w:proofErr w:type="spellEnd"/>
            <w:r>
              <w:rPr>
                <w:lang w:val="it-CH"/>
              </w:rPr>
              <w:t xml:space="preserve"> 20</w:t>
            </w:r>
            <w:r w:rsidR="00A94191">
              <w:rPr>
                <w:lang w:val="it-CH"/>
              </w:rPr>
              <w:t>24</w:t>
            </w:r>
          </w:p>
          <w:p w14:paraId="623F73D8" w14:textId="77777777" w:rsidR="00A94191" w:rsidRDefault="00A94191" w:rsidP="0017793F">
            <w:pPr>
              <w:rPr>
                <w:lang w:val="it-CH"/>
              </w:rPr>
            </w:pPr>
            <w:r>
              <w:rPr>
                <w:lang w:val="it-CH"/>
              </w:rPr>
              <w:t>16. November 2024</w:t>
            </w:r>
          </w:p>
          <w:p w14:paraId="4535D1CD" w14:textId="4AA6C9DB" w:rsidR="00A94191" w:rsidRPr="00924A3A" w:rsidRDefault="00A94191" w:rsidP="0017793F">
            <w:pPr>
              <w:rPr>
                <w:lang w:val="it-CH"/>
              </w:rPr>
            </w:pPr>
            <w:r>
              <w:rPr>
                <w:lang w:val="it-CH"/>
              </w:rPr>
              <w:t>*</w:t>
            </w:r>
            <w:proofErr w:type="spellStart"/>
            <w:r>
              <w:rPr>
                <w:lang w:val="it-CH"/>
              </w:rPr>
              <w:t>der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Kurs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findet</w:t>
            </w:r>
            <w:proofErr w:type="spellEnd"/>
            <w:r>
              <w:rPr>
                <w:lang w:val="it-CH"/>
              </w:rPr>
              <w:t xml:space="preserve"> ab 8 </w:t>
            </w:r>
            <w:proofErr w:type="spellStart"/>
            <w:r>
              <w:rPr>
                <w:lang w:val="it-CH"/>
              </w:rPr>
              <w:t>Personen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statt</w:t>
            </w:r>
            <w:proofErr w:type="spellEnd"/>
          </w:p>
        </w:tc>
      </w:tr>
      <w:tr w:rsidR="00C422B6" w:rsidRPr="00924A3A" w14:paraId="595464E7" w14:textId="77777777" w:rsidTr="007346AF">
        <w:trPr>
          <w:trHeight w:val="601"/>
        </w:trPr>
        <w:tc>
          <w:tcPr>
            <w:tcW w:w="1310" w:type="dxa"/>
          </w:tcPr>
          <w:p w14:paraId="74BC3F7F" w14:textId="7D5E3C43" w:rsidR="00C422B6" w:rsidRPr="001E11FA" w:rsidRDefault="001276D5" w:rsidP="000B509D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>Kursort</w:t>
            </w:r>
            <w:r w:rsidR="000B509D">
              <w:rPr>
                <w:b/>
                <w:bCs/>
              </w:rPr>
              <w:t xml:space="preserve"> </w:t>
            </w:r>
          </w:p>
        </w:tc>
        <w:tc>
          <w:tcPr>
            <w:tcW w:w="8320" w:type="dxa"/>
          </w:tcPr>
          <w:p w14:paraId="662840C0" w14:textId="7E6AD86F" w:rsidR="00AB17CB" w:rsidRPr="0017793F" w:rsidRDefault="00A4396B" w:rsidP="000B509D">
            <w:r w:rsidRPr="0017793F">
              <w:t xml:space="preserve">effe - </w:t>
            </w:r>
            <w:r w:rsidR="00AB17CB" w:rsidRPr="0017793F">
              <w:t>espace de formations fachstelle für erwachsenenbildung</w:t>
            </w:r>
          </w:p>
          <w:p w14:paraId="74DCE544" w14:textId="46DC04C8" w:rsidR="00C422B6" w:rsidRPr="00C07D8D" w:rsidRDefault="00341EC1" w:rsidP="000B509D">
            <w:pPr>
              <w:rPr>
                <w:lang w:val="fr-CH"/>
              </w:rPr>
            </w:pPr>
            <w:r w:rsidRPr="0017793F">
              <w:rPr>
                <w:lang w:val="fr-CH"/>
              </w:rPr>
              <w:t>Ru</w:t>
            </w:r>
            <w:r w:rsidR="00AB17CB" w:rsidRPr="0017793F">
              <w:rPr>
                <w:lang w:val="fr-CH"/>
              </w:rPr>
              <w:t>e Jean-Sessler 7</w:t>
            </w:r>
            <w:r w:rsidRPr="0017793F">
              <w:rPr>
                <w:lang w:val="fr-CH"/>
              </w:rPr>
              <w:t xml:space="preserve"> </w:t>
            </w:r>
            <w:r w:rsidR="00AB17CB" w:rsidRPr="0017793F">
              <w:rPr>
                <w:lang w:val="fr-CH"/>
              </w:rPr>
              <w:t>/</w:t>
            </w:r>
            <w:r w:rsidRPr="0017793F">
              <w:rPr>
                <w:lang w:val="fr-CH"/>
              </w:rPr>
              <w:t xml:space="preserve"> </w:t>
            </w:r>
            <w:r w:rsidR="00AB17CB" w:rsidRPr="0017793F">
              <w:rPr>
                <w:lang w:val="fr-CH"/>
              </w:rPr>
              <w:t>Jean-Sessler-Strasse 7</w:t>
            </w:r>
            <w:r w:rsidR="00C07D8D" w:rsidRPr="0017793F">
              <w:rPr>
                <w:lang w:val="fr-CH"/>
              </w:rPr>
              <w:t xml:space="preserve">, </w:t>
            </w:r>
            <w:r w:rsidR="00AB17CB" w:rsidRPr="0017793F">
              <w:rPr>
                <w:lang w:val="fr-CH"/>
              </w:rPr>
              <w:t xml:space="preserve">2502 Biel/Bienne </w:t>
            </w:r>
          </w:p>
        </w:tc>
      </w:tr>
      <w:tr w:rsidR="00C422B6" w:rsidRPr="00924A3A" w14:paraId="05BB5723" w14:textId="77777777" w:rsidTr="007346AF">
        <w:trPr>
          <w:trHeight w:val="579"/>
        </w:trPr>
        <w:tc>
          <w:tcPr>
            <w:tcW w:w="1310" w:type="dxa"/>
          </w:tcPr>
          <w:p w14:paraId="15AFCDDC" w14:textId="0D5D3CC7" w:rsidR="00C422B6" w:rsidRPr="001E11FA" w:rsidRDefault="00AB17CB" w:rsidP="000B509D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>Kursleitung</w:t>
            </w:r>
          </w:p>
        </w:tc>
        <w:tc>
          <w:tcPr>
            <w:tcW w:w="8320" w:type="dxa"/>
          </w:tcPr>
          <w:p w14:paraId="14791F88" w14:textId="15A3639B" w:rsidR="00FF7B40" w:rsidRPr="00821815" w:rsidRDefault="00AB17CB" w:rsidP="000B509D">
            <w:pPr>
              <w:rPr>
                <w:lang w:val="it-CH"/>
              </w:rPr>
            </w:pPr>
            <w:r w:rsidRPr="00821815">
              <w:rPr>
                <w:lang w:val="it-CH"/>
              </w:rPr>
              <w:t>Mariangela Pretto</w:t>
            </w:r>
            <w:r w:rsidR="001E11FA" w:rsidRPr="00821815">
              <w:rPr>
                <w:lang w:val="it-CH"/>
              </w:rPr>
              <w:t xml:space="preserve">, </w:t>
            </w:r>
            <w:r w:rsidR="00C735AB" w:rsidRPr="00821815">
              <w:rPr>
                <w:lang w:val="it-CH"/>
              </w:rPr>
              <w:t>mariangela.pretto@effe.ch</w:t>
            </w:r>
            <w:r w:rsidR="00FF7B40" w:rsidRPr="00821815">
              <w:rPr>
                <w:lang w:val="it-CH"/>
              </w:rPr>
              <w:t xml:space="preserve"> / </w:t>
            </w:r>
            <w:r w:rsidR="00C735AB" w:rsidRPr="00821815">
              <w:rPr>
                <w:lang w:val="it-CH"/>
              </w:rPr>
              <w:t>032 322 66 02</w:t>
            </w:r>
            <w:r w:rsidR="0017793F">
              <w:rPr>
                <w:lang w:val="it-CH"/>
              </w:rPr>
              <w:t xml:space="preserve"> / 076 345 77 31</w:t>
            </w:r>
          </w:p>
        </w:tc>
      </w:tr>
      <w:tr w:rsidR="00C422B6" w:rsidRPr="0039146B" w14:paraId="35C96110" w14:textId="77777777" w:rsidTr="007346AF">
        <w:trPr>
          <w:trHeight w:val="866"/>
        </w:trPr>
        <w:tc>
          <w:tcPr>
            <w:tcW w:w="1310" w:type="dxa"/>
          </w:tcPr>
          <w:p w14:paraId="589796BE" w14:textId="77777777" w:rsidR="00C422B6" w:rsidRDefault="00C735AB" w:rsidP="000B509D">
            <w:pPr>
              <w:rPr>
                <w:b/>
                <w:bCs/>
                <w:lang w:val="fr-CH"/>
              </w:rPr>
            </w:pPr>
            <w:proofErr w:type="spellStart"/>
            <w:r w:rsidRPr="001E11FA">
              <w:rPr>
                <w:b/>
                <w:bCs/>
                <w:lang w:val="fr-CH"/>
              </w:rPr>
              <w:t>Kosten</w:t>
            </w:r>
            <w:proofErr w:type="spellEnd"/>
          </w:p>
          <w:p w14:paraId="7F0A8C10" w14:textId="475B3DF7" w:rsidR="00B7312E" w:rsidRPr="00B7312E" w:rsidRDefault="00B7312E" w:rsidP="000B509D">
            <w:pPr>
              <w:rPr>
                <w:lang w:val="fr-CH"/>
              </w:rPr>
            </w:pPr>
            <w:r w:rsidRPr="008E5514">
              <w:rPr>
                <w:sz w:val="20"/>
                <w:szCs w:val="20"/>
                <w:lang w:val="fr-CH"/>
              </w:rPr>
              <w:t>(</w:t>
            </w:r>
            <w:proofErr w:type="gramStart"/>
            <w:r w:rsidRPr="008E5514">
              <w:rPr>
                <w:sz w:val="20"/>
                <w:szCs w:val="20"/>
                <w:lang w:val="fr-CH"/>
              </w:rPr>
              <w:t>gültig</w:t>
            </w:r>
            <w:proofErr w:type="gramEnd"/>
            <w:r w:rsidRPr="008E5514">
              <w:rPr>
                <w:sz w:val="20"/>
                <w:szCs w:val="20"/>
                <w:lang w:val="fr-CH"/>
              </w:rPr>
              <w:t xml:space="preserve"> 202</w:t>
            </w:r>
            <w:r w:rsidR="0017793F">
              <w:rPr>
                <w:sz w:val="20"/>
                <w:szCs w:val="20"/>
                <w:lang w:val="fr-CH"/>
              </w:rPr>
              <w:t>4</w:t>
            </w:r>
            <w:r w:rsidRPr="008E5514">
              <w:rPr>
                <w:sz w:val="20"/>
                <w:szCs w:val="20"/>
                <w:lang w:val="fr-CH"/>
              </w:rPr>
              <w:t>)</w:t>
            </w:r>
          </w:p>
        </w:tc>
        <w:tc>
          <w:tcPr>
            <w:tcW w:w="8320" w:type="dxa"/>
          </w:tcPr>
          <w:p w14:paraId="77C0A7EF" w14:textId="17A0AF85" w:rsidR="005F3963" w:rsidRPr="00B32FC8" w:rsidRDefault="00286FC1" w:rsidP="000B509D">
            <w:pPr>
              <w:rPr>
                <w:sz w:val="22"/>
                <w:szCs w:val="22"/>
              </w:rPr>
            </w:pPr>
            <w:r w:rsidRPr="00B32FC8">
              <w:t xml:space="preserve">Ausgebildete </w:t>
            </w:r>
            <w:r w:rsidR="0090253B" w:rsidRPr="00B32FC8">
              <w:t xml:space="preserve">Mitarbeitende einer Kita </w:t>
            </w:r>
            <w:r w:rsidR="00855AA4" w:rsidRPr="00B32FC8">
              <w:t>im Kanton</w:t>
            </w:r>
            <w:r w:rsidR="0090253B" w:rsidRPr="00B32FC8">
              <w:t xml:space="preserve"> Bern:</w:t>
            </w:r>
            <w:r w:rsidRPr="00B32FC8">
              <w:t xml:space="preserve"> CHF</w:t>
            </w:r>
            <w:r w:rsidR="0090253B" w:rsidRPr="00B32FC8">
              <w:t xml:space="preserve"> </w:t>
            </w:r>
            <w:r w:rsidR="007346AF">
              <w:t>277.35</w:t>
            </w:r>
            <w:r w:rsidR="00CA3370" w:rsidRPr="00B32FC8">
              <w:t>*</w:t>
            </w:r>
            <w:r w:rsidR="00CA76D8" w:rsidRPr="00B32FC8">
              <w:t>*</w:t>
            </w:r>
          </w:p>
          <w:p w14:paraId="0B430DA7" w14:textId="1AFD34AC" w:rsidR="00855AA4" w:rsidRDefault="001F26A1" w:rsidP="000B509D">
            <w:r w:rsidRPr="00B32FC8">
              <w:t xml:space="preserve">Andere: CHF </w:t>
            </w:r>
            <w:r w:rsidR="007346AF">
              <w:t>832</w:t>
            </w:r>
            <w:r w:rsidRPr="00B32FC8">
              <w:t>.-</w:t>
            </w:r>
            <w:r>
              <w:t xml:space="preserve"> </w:t>
            </w:r>
          </w:p>
          <w:p w14:paraId="52AC4469" w14:textId="7818CEA9" w:rsidR="00641C99" w:rsidRPr="009935D6" w:rsidRDefault="00CA76D8" w:rsidP="000B509D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9935D6" w:rsidRPr="009935D6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>B</w:t>
            </w:r>
            <w:r w:rsidR="009935D6" w:rsidRPr="009935D6">
              <w:rPr>
                <w:i/>
                <w:iCs/>
                <w:sz w:val="20"/>
                <w:szCs w:val="20"/>
              </w:rPr>
              <w:t xml:space="preserve">ei Annahme des </w:t>
            </w:r>
            <w:hyperlink r:id="rId12" w:history="1">
              <w:r w:rsidR="009935D6" w:rsidRPr="009935D6">
                <w:rPr>
                  <w:rStyle w:val="Hyperlink"/>
                  <w:i/>
                  <w:iCs/>
                  <w:sz w:val="20"/>
                  <w:szCs w:val="20"/>
                </w:rPr>
                <w:t>Gesuchs</w:t>
              </w:r>
              <w:r w:rsidR="009935D6" w:rsidRPr="009935D6">
                <w:rPr>
                  <w:rStyle w:val="Hyperlink"/>
                  <w:i/>
                  <w:iCs/>
                  <w:sz w:val="22"/>
                  <w:szCs w:val="22"/>
                </w:rPr>
                <w:t xml:space="preserve"> zur </w:t>
              </w:r>
              <w:r w:rsidR="009935D6" w:rsidRPr="009935D6">
                <w:rPr>
                  <w:rStyle w:val="Hyperlink"/>
                  <w:i/>
                  <w:iCs/>
                  <w:sz w:val="20"/>
                  <w:szCs w:val="20"/>
                </w:rPr>
                <w:t>Mitfinanzierung</w:t>
              </w:r>
            </w:hyperlink>
            <w:r w:rsidR="009935D6">
              <w:rPr>
                <w:i/>
                <w:iCs/>
                <w:sz w:val="20"/>
                <w:szCs w:val="20"/>
              </w:rPr>
              <w:t xml:space="preserve"> werden 2/3 der Kosten vom Kanton </w:t>
            </w:r>
            <w:r w:rsidR="001E11FA">
              <w:rPr>
                <w:i/>
                <w:iCs/>
                <w:sz w:val="20"/>
                <w:szCs w:val="20"/>
              </w:rPr>
              <w:t xml:space="preserve">Bern </w:t>
            </w:r>
            <w:r w:rsidR="009935D6">
              <w:rPr>
                <w:i/>
                <w:iCs/>
                <w:sz w:val="20"/>
                <w:szCs w:val="20"/>
              </w:rPr>
              <w:t>zurückerstattet.</w:t>
            </w:r>
          </w:p>
        </w:tc>
      </w:tr>
    </w:tbl>
    <w:p w14:paraId="6529DF20" w14:textId="77777777" w:rsidR="008F4538" w:rsidRDefault="008F4538" w:rsidP="000B509D">
      <w:pPr>
        <w:pStyle w:val="berschrift1"/>
      </w:pPr>
      <w:r w:rsidRPr="008F4538">
        <w:t>Persönliche</w:t>
      </w:r>
      <w:r>
        <w:t xml:space="preserve"> </w:t>
      </w:r>
      <w:r w:rsidRPr="000B509D">
        <w:t>Angaben</w:t>
      </w: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C422B6" w:rsidRPr="0039146B" w14:paraId="676D0BF9" w14:textId="77777777" w:rsidTr="000B509D">
        <w:trPr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264" w14:textId="7B9D2B73" w:rsidR="00C422B6" w:rsidRPr="001E11FA" w:rsidRDefault="00930526" w:rsidP="000B509D">
            <w:pPr>
              <w:spacing w:before="240"/>
              <w:rPr>
                <w:b/>
                <w:bCs/>
              </w:rPr>
            </w:pPr>
            <w:r w:rsidRPr="001E11FA">
              <w:rPr>
                <w:b/>
                <w:bCs/>
              </w:rPr>
              <w:t>Vorname, Name</w:t>
            </w:r>
          </w:p>
        </w:tc>
        <w:sdt>
          <w:sdtPr>
            <w:id w:val="-302308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A160E" w14:textId="7ED5125D" w:rsidR="00C422B6" w:rsidRPr="0039146B" w:rsidRDefault="00374D5F" w:rsidP="000B509D">
                <w:pPr>
                  <w:spacing w:before="240"/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478D" w:rsidRPr="0039146B" w14:paraId="65AB08AC" w14:textId="77777777" w:rsidTr="000B509D">
        <w:trPr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F27" w14:textId="24141216" w:rsidR="00F8478D" w:rsidRPr="001E11FA" w:rsidRDefault="00930526" w:rsidP="000B509D">
            <w:pPr>
              <w:spacing w:before="240"/>
              <w:rPr>
                <w:b/>
                <w:bCs/>
              </w:rPr>
            </w:pPr>
            <w:r w:rsidRPr="001E11FA">
              <w:rPr>
                <w:b/>
                <w:bCs/>
              </w:rPr>
              <w:t>Strasse, Nr.</w:t>
            </w:r>
          </w:p>
        </w:tc>
        <w:sdt>
          <w:sdtPr>
            <w:rPr>
              <w:sz w:val="22"/>
              <w:szCs w:val="22"/>
            </w:rPr>
            <w:id w:val="513266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A128E6" w14:textId="5532B52F" w:rsidR="00F8478D" w:rsidRDefault="007D6006" w:rsidP="000B509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0526" w:rsidRPr="0039146B" w14:paraId="281C5BE1" w14:textId="77777777" w:rsidTr="000B509D">
        <w:trPr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174" w14:textId="7606D8B9" w:rsidR="00930526" w:rsidRPr="001E11FA" w:rsidRDefault="00930526" w:rsidP="000B509D">
            <w:pPr>
              <w:spacing w:before="240"/>
              <w:rPr>
                <w:b/>
                <w:bCs/>
              </w:rPr>
            </w:pPr>
            <w:r w:rsidRPr="001E11FA">
              <w:rPr>
                <w:b/>
                <w:bCs/>
              </w:rPr>
              <w:t>PLZ, Ort</w:t>
            </w:r>
          </w:p>
        </w:tc>
        <w:sdt>
          <w:sdtPr>
            <w:rPr>
              <w:sz w:val="22"/>
              <w:szCs w:val="22"/>
            </w:rPr>
            <w:id w:val="-44979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EBA43" w14:textId="07BD15D9" w:rsidR="00930526" w:rsidRDefault="00325301" w:rsidP="000B509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0526" w:rsidRPr="0039146B" w14:paraId="238D696F" w14:textId="77777777" w:rsidTr="007D6006">
        <w:trPr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353" w14:textId="4E2D1549" w:rsidR="00930526" w:rsidRPr="001E11FA" w:rsidRDefault="0099666B" w:rsidP="007D6006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>Name und Adresse der Kita</w:t>
            </w:r>
            <w:r w:rsidR="00C07D8D" w:rsidRPr="001E11FA">
              <w:rPr>
                <w:b/>
                <w:bCs/>
              </w:rPr>
              <w:t xml:space="preserve"> oder Institution der Frühen Fö</w:t>
            </w:r>
            <w:r w:rsidR="001E11FA">
              <w:rPr>
                <w:b/>
                <w:bCs/>
              </w:rPr>
              <w:t>r</w:t>
            </w:r>
            <w:r w:rsidR="00C07D8D" w:rsidRPr="001E11FA">
              <w:rPr>
                <w:b/>
                <w:bCs/>
              </w:rPr>
              <w:t>derung</w:t>
            </w:r>
          </w:p>
        </w:tc>
        <w:sdt>
          <w:sdtPr>
            <w:rPr>
              <w:sz w:val="22"/>
              <w:szCs w:val="22"/>
            </w:rPr>
            <w:id w:val="2036846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601BC" w14:textId="2A009123" w:rsidR="00930526" w:rsidRDefault="007D6006" w:rsidP="007D6006">
                <w:pPr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0526" w:rsidRPr="0039146B" w14:paraId="25DBBCCB" w14:textId="77777777" w:rsidTr="000B509D">
        <w:trPr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451" w14:textId="4188CB07" w:rsidR="00930526" w:rsidRPr="001E11FA" w:rsidRDefault="0099666B" w:rsidP="000B509D">
            <w:pPr>
              <w:spacing w:before="240"/>
              <w:rPr>
                <w:b/>
                <w:bCs/>
              </w:rPr>
            </w:pPr>
            <w:r w:rsidRPr="001E11FA">
              <w:rPr>
                <w:b/>
                <w:bCs/>
              </w:rPr>
              <w:t>Ausbildung</w:t>
            </w:r>
          </w:p>
        </w:tc>
        <w:sdt>
          <w:sdtPr>
            <w:rPr>
              <w:sz w:val="22"/>
              <w:szCs w:val="22"/>
            </w:rPr>
            <w:id w:val="-1504738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C1558" w14:textId="0EF6A50B" w:rsidR="00930526" w:rsidRDefault="007D6006" w:rsidP="000B509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666B" w:rsidRPr="0039146B" w14:paraId="4EBFE2DA" w14:textId="77777777" w:rsidTr="000B509D">
        <w:trPr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CFF" w14:textId="703BA8AB" w:rsidR="0099666B" w:rsidRPr="001E11FA" w:rsidRDefault="000276BC" w:rsidP="000B509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E-Mail-Adresse</w:t>
            </w:r>
          </w:p>
        </w:tc>
        <w:sdt>
          <w:sdtPr>
            <w:rPr>
              <w:sz w:val="22"/>
              <w:szCs w:val="22"/>
            </w:rPr>
            <w:id w:val="304280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71791" w14:textId="13760982" w:rsidR="0099666B" w:rsidRDefault="007D6006" w:rsidP="000B509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392A2FD" w14:textId="18D0DB7B" w:rsidR="000276BC" w:rsidRDefault="006E45CA" w:rsidP="000B509D">
      <w:pPr>
        <w:tabs>
          <w:tab w:val="left" w:pos="8191"/>
        </w:tabs>
      </w:pPr>
      <w:r w:rsidRPr="006E45CA">
        <w:t> </w:t>
      </w:r>
    </w:p>
    <w:p w14:paraId="2C835D00" w14:textId="24C11B79" w:rsidR="00C47C0A" w:rsidRDefault="00B05490" w:rsidP="000B509D">
      <w:pPr>
        <w:tabs>
          <w:tab w:val="left" w:pos="8191"/>
        </w:tabs>
      </w:pPr>
      <w:r>
        <w:tab/>
      </w:r>
      <w:r w:rsidR="00BA4FA7">
        <w:br/>
      </w:r>
      <w:sdt>
        <w:sdtPr>
          <w:id w:val="-20612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A50">
            <w:rPr>
              <w:rFonts w:ascii="MS Gothic" w:eastAsia="MS Gothic" w:hAnsi="MS Gothic" w:hint="eastAsia"/>
            </w:rPr>
            <w:t>☐</w:t>
          </w:r>
        </w:sdtContent>
      </w:sdt>
      <w:r w:rsidR="00461249">
        <w:t xml:space="preserve"> </w:t>
      </w:r>
      <w:r w:rsidR="00C47C0A">
        <w:t>Ich melde mich für den Kurs an.</w:t>
      </w:r>
    </w:p>
    <w:p w14:paraId="46CE017C" w14:textId="367A1C14" w:rsidR="00821815" w:rsidRDefault="00A94191" w:rsidP="00692C43">
      <w:pPr>
        <w:tabs>
          <w:tab w:val="left" w:pos="8191"/>
        </w:tabs>
        <w:ind w:left="284" w:hanging="284"/>
      </w:pPr>
      <w:sdt>
        <w:sdtPr>
          <w:id w:val="11937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15">
            <w:rPr>
              <w:rFonts w:ascii="MS Gothic" w:eastAsia="MS Gothic" w:hAnsi="MS Gothic" w:hint="eastAsia"/>
            </w:rPr>
            <w:t>☐</w:t>
          </w:r>
        </w:sdtContent>
      </w:sdt>
      <w:r w:rsidR="00461249">
        <w:t xml:space="preserve"> </w:t>
      </w:r>
      <w:r w:rsidR="00FE152C" w:rsidRPr="00692C43">
        <w:t xml:space="preserve">Ich bestätige, dass ich die Allgemeinen Geschäftsbedingungen gelesen habe und akzeptiere: </w:t>
      </w:r>
      <w:hyperlink r:id="rId13" w:history="1">
        <w:r w:rsidR="00AC6E3D" w:rsidRPr="001C00FE">
          <w:rPr>
            <w:rStyle w:val="Hyperlink"/>
          </w:rPr>
          <w:t>https://effe.ch/wp-content/uploads/2023/05/Allgemeine-Geschaftsbedingungen-effe-2024.pdf</w:t>
        </w:r>
      </w:hyperlink>
    </w:p>
    <w:p w14:paraId="291EAC4A" w14:textId="77777777" w:rsidR="009B31AA" w:rsidRPr="00692C43" w:rsidRDefault="009B31AA" w:rsidP="00692C43">
      <w:pPr>
        <w:tabs>
          <w:tab w:val="left" w:pos="8191"/>
        </w:tabs>
        <w:ind w:left="284" w:hanging="284"/>
      </w:pPr>
    </w:p>
    <w:p w14:paraId="414C19C4" w14:textId="77777777" w:rsidR="00374D5F" w:rsidRDefault="00C47C0A" w:rsidP="008E5514">
      <w:pPr>
        <w:tabs>
          <w:tab w:val="left" w:pos="4962"/>
        </w:tabs>
        <w:spacing w:after="0"/>
      </w:pPr>
      <w:r>
        <w:t>Ort</w:t>
      </w:r>
      <w:r w:rsidR="008801BF">
        <w:t>, Datum</w:t>
      </w:r>
      <w:r w:rsidR="00374D5F" w:rsidRPr="00374D5F">
        <w:t xml:space="preserve"> </w:t>
      </w:r>
      <w:r w:rsidR="00374D5F">
        <w:tab/>
        <w:t>Unterschrift</w:t>
      </w:r>
    </w:p>
    <w:p w14:paraId="229C5488" w14:textId="09964CC5" w:rsidR="00374D5F" w:rsidRDefault="00A94191" w:rsidP="008E5514">
      <w:pPr>
        <w:tabs>
          <w:tab w:val="left" w:pos="4962"/>
        </w:tabs>
        <w:spacing w:after="0"/>
      </w:pPr>
      <w:sdt>
        <w:sdtPr>
          <w:id w:val="1678687241"/>
          <w:placeholder>
            <w:docPart w:val="DefaultPlaceholder_-1854013440"/>
          </w:placeholder>
          <w:showingPlcHdr/>
        </w:sdtPr>
        <w:sdtEndPr/>
        <w:sdtContent>
          <w:r w:rsidR="00374D5F" w:rsidRPr="00C23388">
            <w:rPr>
              <w:rStyle w:val="Platzhaltertext"/>
            </w:rPr>
            <w:t>Klicken oder tippen Sie hier, um Text einzugeben.</w:t>
          </w:r>
        </w:sdtContent>
      </w:sdt>
      <w:r w:rsidR="00D33B24">
        <w:tab/>
      </w:r>
      <w:sdt>
        <w:sdtPr>
          <w:id w:val="-2113339147"/>
          <w:placeholder>
            <w:docPart w:val="DefaultPlaceholder_-1854013440"/>
          </w:placeholder>
          <w:showingPlcHdr/>
        </w:sdtPr>
        <w:sdtEndPr/>
        <w:sdtContent>
          <w:r w:rsidR="00D33B24" w:rsidRPr="00C23388">
            <w:rPr>
              <w:rStyle w:val="Platzhaltertext"/>
            </w:rPr>
            <w:t>Klicken oder tippen Sie hier, um Text einzugeben.</w:t>
          </w:r>
        </w:sdtContent>
      </w:sdt>
    </w:p>
    <w:p w14:paraId="60026D20" w14:textId="6D520E81" w:rsidR="00C47C0A" w:rsidRPr="0039146B" w:rsidRDefault="001E11FA" w:rsidP="008E5514">
      <w:pPr>
        <w:tabs>
          <w:tab w:val="left" w:pos="4962"/>
        </w:tabs>
        <w:spacing w:after="0"/>
      </w:pPr>
      <w:r>
        <w:t>__________________________</w:t>
      </w:r>
      <w:r w:rsidR="008E5514">
        <w:t>___________</w:t>
      </w:r>
      <w:r>
        <w:t>___</w:t>
      </w:r>
      <w:r w:rsidR="008801BF">
        <w:tab/>
      </w:r>
      <w:r>
        <w:t>_______</w:t>
      </w:r>
      <w:r w:rsidR="008E5514">
        <w:t>_____________</w:t>
      </w:r>
      <w:r>
        <w:t>_____________________</w:t>
      </w:r>
    </w:p>
    <w:sectPr w:rsidR="00C47C0A" w:rsidRPr="0039146B" w:rsidSect="001148E9">
      <w:headerReference w:type="default" r:id="rId14"/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30DC2" w14:textId="77777777" w:rsidR="001148E9" w:rsidRDefault="001148E9" w:rsidP="000D3C85">
      <w:pPr>
        <w:spacing w:after="0" w:line="240" w:lineRule="auto"/>
      </w:pPr>
      <w:r>
        <w:separator/>
      </w:r>
    </w:p>
  </w:endnote>
  <w:endnote w:type="continuationSeparator" w:id="0">
    <w:p w14:paraId="3D22C716" w14:textId="77777777" w:rsidR="001148E9" w:rsidRDefault="001148E9" w:rsidP="000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A0A0D" w14:textId="77777777" w:rsidR="001148E9" w:rsidRDefault="001148E9" w:rsidP="000D3C85">
      <w:pPr>
        <w:spacing w:after="0" w:line="240" w:lineRule="auto"/>
      </w:pPr>
      <w:r>
        <w:separator/>
      </w:r>
    </w:p>
  </w:footnote>
  <w:footnote w:type="continuationSeparator" w:id="0">
    <w:p w14:paraId="3D65ABD2" w14:textId="77777777" w:rsidR="001148E9" w:rsidRDefault="001148E9" w:rsidP="000D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6246" w14:textId="77777777" w:rsidR="000D3C85" w:rsidRDefault="000D3C85" w:rsidP="000D3C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36A7E"/>
    <w:multiLevelType w:val="hybridMultilevel"/>
    <w:tmpl w:val="8B74426C"/>
    <w:lvl w:ilvl="0" w:tplc="A9F00DB0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CE"/>
    <w:rsid w:val="000276BC"/>
    <w:rsid w:val="00074C33"/>
    <w:rsid w:val="00096933"/>
    <w:rsid w:val="000B509D"/>
    <w:rsid w:val="000D3C85"/>
    <w:rsid w:val="00102FF8"/>
    <w:rsid w:val="001148E9"/>
    <w:rsid w:val="0012274B"/>
    <w:rsid w:val="001276D5"/>
    <w:rsid w:val="0013315D"/>
    <w:rsid w:val="0017793F"/>
    <w:rsid w:val="001C4FCE"/>
    <w:rsid w:val="001E11FA"/>
    <w:rsid w:val="001F26A1"/>
    <w:rsid w:val="00281E8C"/>
    <w:rsid w:val="00286FC1"/>
    <w:rsid w:val="00297A50"/>
    <w:rsid w:val="002F3B36"/>
    <w:rsid w:val="00325301"/>
    <w:rsid w:val="00326A36"/>
    <w:rsid w:val="00341EC1"/>
    <w:rsid w:val="00357FD7"/>
    <w:rsid w:val="00374D5F"/>
    <w:rsid w:val="0039146B"/>
    <w:rsid w:val="00407F1F"/>
    <w:rsid w:val="004178E5"/>
    <w:rsid w:val="0042330E"/>
    <w:rsid w:val="00432585"/>
    <w:rsid w:val="00461249"/>
    <w:rsid w:val="004A3460"/>
    <w:rsid w:val="005158AA"/>
    <w:rsid w:val="005A417D"/>
    <w:rsid w:val="005C39E9"/>
    <w:rsid w:val="005F3963"/>
    <w:rsid w:val="006135DE"/>
    <w:rsid w:val="00641C99"/>
    <w:rsid w:val="00651401"/>
    <w:rsid w:val="00692C43"/>
    <w:rsid w:val="006E45CA"/>
    <w:rsid w:val="007319DB"/>
    <w:rsid w:val="007346AF"/>
    <w:rsid w:val="00736F5F"/>
    <w:rsid w:val="00752B0E"/>
    <w:rsid w:val="007600ED"/>
    <w:rsid w:val="007A74CC"/>
    <w:rsid w:val="007B29BB"/>
    <w:rsid w:val="007D6006"/>
    <w:rsid w:val="0080602F"/>
    <w:rsid w:val="00821815"/>
    <w:rsid w:val="008517B3"/>
    <w:rsid w:val="00855AA4"/>
    <w:rsid w:val="008801BF"/>
    <w:rsid w:val="008C6C93"/>
    <w:rsid w:val="008E5514"/>
    <w:rsid w:val="008E76A5"/>
    <w:rsid w:val="008F4538"/>
    <w:rsid w:val="0090253B"/>
    <w:rsid w:val="00924A3A"/>
    <w:rsid w:val="009276A1"/>
    <w:rsid w:val="00930526"/>
    <w:rsid w:val="00932E3C"/>
    <w:rsid w:val="009662B1"/>
    <w:rsid w:val="00971042"/>
    <w:rsid w:val="009935D6"/>
    <w:rsid w:val="0099666B"/>
    <w:rsid w:val="009B31AA"/>
    <w:rsid w:val="00A1075D"/>
    <w:rsid w:val="00A201B9"/>
    <w:rsid w:val="00A36654"/>
    <w:rsid w:val="00A40FB7"/>
    <w:rsid w:val="00A4396B"/>
    <w:rsid w:val="00A80045"/>
    <w:rsid w:val="00A90DD3"/>
    <w:rsid w:val="00A94191"/>
    <w:rsid w:val="00AA5E93"/>
    <w:rsid w:val="00AB17CB"/>
    <w:rsid w:val="00AC48F2"/>
    <w:rsid w:val="00AC6E3D"/>
    <w:rsid w:val="00B05490"/>
    <w:rsid w:val="00B12074"/>
    <w:rsid w:val="00B32FC8"/>
    <w:rsid w:val="00B7312E"/>
    <w:rsid w:val="00BA3B2B"/>
    <w:rsid w:val="00BA4FA7"/>
    <w:rsid w:val="00BC477E"/>
    <w:rsid w:val="00BE2018"/>
    <w:rsid w:val="00BF52A9"/>
    <w:rsid w:val="00BF6473"/>
    <w:rsid w:val="00C07D8D"/>
    <w:rsid w:val="00C422B6"/>
    <w:rsid w:val="00C47C0A"/>
    <w:rsid w:val="00C735AB"/>
    <w:rsid w:val="00CA3370"/>
    <w:rsid w:val="00CA76D8"/>
    <w:rsid w:val="00CB6F91"/>
    <w:rsid w:val="00D176B5"/>
    <w:rsid w:val="00D33B24"/>
    <w:rsid w:val="00D34CAE"/>
    <w:rsid w:val="00D875B7"/>
    <w:rsid w:val="00DD03BC"/>
    <w:rsid w:val="00F609E2"/>
    <w:rsid w:val="00F82F81"/>
    <w:rsid w:val="00F8478D"/>
    <w:rsid w:val="00F923BF"/>
    <w:rsid w:val="00F94E3A"/>
    <w:rsid w:val="00FE152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E16517"/>
  <w15:chartTrackingRefBased/>
  <w15:docId w15:val="{D15D5DFC-61CE-4635-AE56-AA152C0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FD7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7FD7"/>
    <w:pPr>
      <w:keepNext/>
      <w:keepLines/>
      <w:pBdr>
        <w:bottom w:val="single" w:sz="4" w:space="1" w:color="9A4C68" w:themeColor="accent4"/>
      </w:pBdr>
      <w:spacing w:before="240" w:after="240"/>
      <w:outlineLvl w:val="0"/>
    </w:pPr>
    <w:rPr>
      <w:rFonts w:eastAsiaTheme="majorEastAsia" w:cstheme="majorBidi"/>
      <w:color w:val="9A4C68" w:themeColor="accent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FD7"/>
    <w:pPr>
      <w:keepNext/>
      <w:keepLines/>
      <w:spacing w:before="40" w:after="0"/>
      <w:outlineLvl w:val="1"/>
    </w:pPr>
    <w:rPr>
      <w:rFonts w:eastAsiaTheme="majorEastAsia" w:cstheme="majorBidi"/>
      <w:color w:val="9A4C68" w:themeColor="accent4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7FD7"/>
    <w:pPr>
      <w:keepNext/>
      <w:keepLines/>
      <w:spacing w:before="40" w:after="0"/>
      <w:outlineLvl w:val="2"/>
    </w:pPr>
    <w:rPr>
      <w:rFonts w:eastAsiaTheme="majorEastAsia" w:cstheme="majorBidi"/>
      <w:color w:val="E04B5A" w:themeColor="accent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57FD7"/>
    <w:pPr>
      <w:spacing w:after="0" w:line="240" w:lineRule="auto"/>
      <w:contextualSpacing/>
    </w:pPr>
    <w:rPr>
      <w:rFonts w:eastAsiaTheme="majorEastAsia" w:cstheme="majorBidi"/>
      <w:color w:val="2A343E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7FD7"/>
    <w:rPr>
      <w:rFonts w:ascii="Arial Narrow" w:eastAsiaTheme="majorEastAsia" w:hAnsi="Arial Narrow" w:cstheme="majorBidi"/>
      <w:color w:val="2A343E" w:themeColor="text2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7FD7"/>
    <w:pPr>
      <w:numPr>
        <w:ilvl w:val="1"/>
      </w:numPr>
    </w:pPr>
    <w:rPr>
      <w:rFonts w:eastAsiaTheme="minorEastAsia"/>
      <w:color w:val="44546A" w:themeColor="accent1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7FD7"/>
    <w:rPr>
      <w:rFonts w:ascii="Arial Narrow" w:eastAsiaTheme="minorEastAsia" w:hAnsi="Arial Narrow"/>
      <w:color w:val="44546A" w:themeColor="accent1"/>
      <w:spacing w:val="15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7FD7"/>
    <w:rPr>
      <w:rFonts w:ascii="Arial Narrow" w:eastAsiaTheme="majorEastAsia" w:hAnsi="Arial Narrow" w:cstheme="majorBidi"/>
      <w:color w:val="9A4C68" w:themeColor="accent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7FD7"/>
    <w:rPr>
      <w:rFonts w:ascii="Arial Narrow" w:eastAsiaTheme="majorEastAsia" w:hAnsi="Arial Narrow" w:cstheme="majorBidi"/>
      <w:color w:val="9A4C68" w:themeColor="accent4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FD7"/>
    <w:rPr>
      <w:rFonts w:ascii="Arial Narrow" w:eastAsiaTheme="majorEastAsia" w:hAnsi="Arial Narrow" w:cstheme="majorBidi"/>
      <w:color w:val="E04B5A" w:themeColor="accent3"/>
      <w:sz w:val="24"/>
      <w:szCs w:val="24"/>
    </w:rPr>
  </w:style>
  <w:style w:type="paragraph" w:styleId="Listenabsatz">
    <w:name w:val="List Paragraph"/>
    <w:basedOn w:val="Standard"/>
    <w:uiPriority w:val="34"/>
    <w:qFormat/>
    <w:rsid w:val="00357FD7"/>
    <w:pPr>
      <w:numPr>
        <w:numId w:val="1"/>
      </w:numPr>
      <w:ind w:left="426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85"/>
    <w:rPr>
      <w:rFonts w:ascii="Arial Narrow" w:hAnsi="Arial Narro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85"/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uiPriority w:val="39"/>
    <w:rsid w:val="00C4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diteur">
    <w:name w:val="expéditeur"/>
    <w:autoRedefine/>
    <w:rsid w:val="00AB17CB"/>
    <w:pPr>
      <w:tabs>
        <w:tab w:val="left" w:pos="6237"/>
        <w:tab w:val="left" w:pos="7088"/>
      </w:tabs>
      <w:spacing w:after="0" w:line="360" w:lineRule="auto"/>
      <w:ind w:left="-709"/>
      <w:jc w:val="both"/>
    </w:pPr>
    <w:rPr>
      <w:rFonts w:ascii="Arial Narrow" w:eastAsia="Times New Roman" w:hAnsi="Arial Narrow" w:cs="Times New Roman"/>
      <w:b/>
      <w:noProof/>
      <w:spacing w:val="7"/>
      <w:kern w:val="0"/>
      <w:sz w:val="18"/>
      <w:szCs w:val="20"/>
      <w:lang w:val="fr-FR" w:eastAsia="fr-FR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FF7B40"/>
    <w:rPr>
      <w:color w:val="4B5F7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B4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E2018"/>
    <w:rPr>
      <w:color w:val="808080"/>
    </w:rPr>
  </w:style>
  <w:style w:type="paragraph" w:styleId="StandardWeb">
    <w:name w:val="Normal (Web)"/>
    <w:basedOn w:val="Standard"/>
    <w:uiPriority w:val="99"/>
    <w:unhideWhenUsed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BA4FA7"/>
    <w:rPr>
      <w:color w:val="9A4C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ffe.ch/wp-content/uploads/2023/05/Allgemeine-Geschaftsbedingungen-effe-202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si.be.ch/de/start/themen/familie-gesellschaft/kindertagesstaetten-und-tagesfamilien/weiterbildung-fruehe-sprachfoerderu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&#168;\Documents\Benutzerdefinierte%20Office-Vorlagen\Kindersprachhaus%202023_Dokumentvor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B44E0-CF30-4C98-8D54-AFE8590356F2}"/>
      </w:docPartPr>
      <w:docPartBody>
        <w:p w:rsidR="0044339E" w:rsidRDefault="00573289">
          <w:r w:rsidRPr="00C23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9"/>
    <w:rsid w:val="002D2D91"/>
    <w:rsid w:val="00330181"/>
    <w:rsid w:val="0044339E"/>
    <w:rsid w:val="00573289"/>
    <w:rsid w:val="007B7464"/>
    <w:rsid w:val="007B763B"/>
    <w:rsid w:val="009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32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Kindersprachhaus 2023">
      <a:dk1>
        <a:srgbClr val="000000"/>
      </a:dk1>
      <a:lt1>
        <a:srgbClr val="FFFFFF"/>
      </a:lt1>
      <a:dk2>
        <a:srgbClr val="2A343E"/>
      </a:dk2>
      <a:lt2>
        <a:srgbClr val="727F7C"/>
      </a:lt2>
      <a:accent1>
        <a:srgbClr val="44546A"/>
      </a:accent1>
      <a:accent2>
        <a:srgbClr val="E2AA0D"/>
      </a:accent2>
      <a:accent3>
        <a:srgbClr val="E04B5A"/>
      </a:accent3>
      <a:accent4>
        <a:srgbClr val="9A4C68"/>
      </a:accent4>
      <a:accent5>
        <a:srgbClr val="4B5F7D"/>
      </a:accent5>
      <a:accent6>
        <a:srgbClr val="6892A0"/>
      </a:accent6>
      <a:hlink>
        <a:srgbClr val="4B5F7D"/>
      </a:hlink>
      <a:folHlink>
        <a:srgbClr val="9A4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37915b-c7ce-4ad3-81cf-1b1b4b4bd6e1">
      <Terms xmlns="http://schemas.microsoft.com/office/infopath/2007/PartnerControls"/>
    </lcf76f155ced4ddcb4097134ff3c332f>
    <TaxCatchAll xmlns="4330011f-e25d-4265-aa16-ed6bfdd1fd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3E73DD9E2D746BE9A50634A5B0CE8" ma:contentTypeVersion="18" ma:contentTypeDescription="Crée un document." ma:contentTypeScope="" ma:versionID="a37a832526e031c729698b2b575f4a1e">
  <xsd:schema xmlns:xsd="http://www.w3.org/2001/XMLSchema" xmlns:xs="http://www.w3.org/2001/XMLSchema" xmlns:p="http://schemas.microsoft.com/office/2006/metadata/properties" xmlns:ns2="0937915b-c7ce-4ad3-81cf-1b1b4b4bd6e1" xmlns:ns3="4330011f-e25d-4265-aa16-ed6bfdd1fd9e" targetNamespace="http://schemas.microsoft.com/office/2006/metadata/properties" ma:root="true" ma:fieldsID="f3a2bccf08560881819ef50745738df9" ns2:_="" ns3:_="">
    <xsd:import namespace="0937915b-c7ce-4ad3-81cf-1b1b4b4bd6e1"/>
    <xsd:import namespace="4330011f-e25d-4265-aa16-ed6bfdd1f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915b-c7ce-4ad3-81cf-1b1b4b4b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a3d97a1-e644-4308-97b1-fd8a1ff3c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011f-e25d-4265-aa16-ed6bfdd1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ab0bf-35a3-4c61-b192-7e9a7117e9c3}" ma:internalName="TaxCatchAll" ma:showField="CatchAllData" ma:web="4330011f-e25d-4265-aa16-ed6bfdd1f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16EEA-852D-4B4B-BC54-CECC845D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15B5B-B74C-44BD-9765-474044C2971A}">
  <ds:schemaRefs>
    <ds:schemaRef ds:uri="http://schemas.microsoft.com/office/2006/metadata/properties"/>
    <ds:schemaRef ds:uri="http://schemas.microsoft.com/office/infopath/2007/PartnerControls"/>
    <ds:schemaRef ds:uri="0937915b-c7ce-4ad3-81cf-1b1b4b4bd6e1"/>
    <ds:schemaRef ds:uri="4330011f-e25d-4265-aa16-ed6bfdd1fd9e"/>
  </ds:schemaRefs>
</ds:datastoreItem>
</file>

<file path=customXml/itemProps3.xml><?xml version="1.0" encoding="utf-8"?>
<ds:datastoreItem xmlns:ds="http://schemas.openxmlformats.org/officeDocument/2006/customXml" ds:itemID="{83E3EE4B-E97A-48B2-B6D7-BBE26B9A9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7915b-c7ce-4ad3-81cf-1b1b4b4bd6e1"/>
    <ds:schemaRef ds:uri="4330011f-e25d-4265-aa16-ed6bfdd1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Kindersprachhaus 2023_Dokumentvorlage</Template>
  <TotalTime>88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Pretto</dc:creator>
  <cp:keywords/>
  <dc:description/>
  <cp:lastModifiedBy>Mariangela Pretto</cp:lastModifiedBy>
  <cp:revision>96</cp:revision>
  <cp:lastPrinted>2023-06-23T10:40:00Z</cp:lastPrinted>
  <dcterms:created xsi:type="dcterms:W3CDTF">2023-06-14T11:29:00Z</dcterms:created>
  <dcterms:modified xsi:type="dcterms:W3CDTF">2024-05-29T09:33:00Z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0x0101003DE3E73DD9E2D746BE9A50634A5B0CE8</vt:lpwstr>
  </property>
  <property fmtid="{D5CDD505-2E9C-101B-9397-08002B2CF9AE}" pid="3" name="MediaServiceImageTags">
    <vt:lpwstr/>
  </property>
</Properties>
</file>